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424F74" w:rsidR="00BB7965" w:rsidP="00424F74" w:rsidRDefault="00424F74" w14:paraId="504C545F" wp14:textId="77777777">
      <w:pPr>
        <w:jc w:val="right"/>
        <w:rPr>
          <w:rFonts w:ascii="Comic Sans MS" w:hAnsi="Comic Sans MS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BB7965">
        <w:rPr>
          <w:rFonts w:ascii="Comic Sans MS" w:hAnsi="Comic Sans MS"/>
        </w:rPr>
        <w:t xml:space="preserve"> </w:t>
      </w:r>
      <w:r w:rsidR="001424F1">
        <w:rPr>
          <w:rFonts w:ascii="Comic Sans MS" w:hAnsi="Comic Sans MS"/>
        </w:rPr>
        <w:t xml:space="preserve">2. Quartal </w:t>
      </w:r>
      <w:r w:rsidR="008258CB">
        <w:rPr>
          <w:rFonts w:ascii="Comic Sans MS" w:hAnsi="Comic Sans MS"/>
        </w:rPr>
        <w:t>2</w:t>
      </w:r>
      <w:r w:rsidR="006D6A6B">
        <w:rPr>
          <w:rFonts w:ascii="Comic Sans MS" w:hAnsi="Comic Sans MS"/>
        </w:rPr>
        <w:t>2</w:t>
      </w:r>
      <w:r w:rsidR="008258CB">
        <w:rPr>
          <w:rFonts w:ascii="Comic Sans MS" w:hAnsi="Comic Sans MS"/>
        </w:rPr>
        <w:t>/2</w:t>
      </w:r>
      <w:r w:rsidR="006D6A6B">
        <w:rPr>
          <w:rFonts w:ascii="Comic Sans MS" w:hAnsi="Comic Sans MS"/>
        </w:rPr>
        <w:t>3</w:t>
      </w:r>
    </w:p>
    <w:p xmlns:wp14="http://schemas.microsoft.com/office/word/2010/wordml" w:rsidR="005E433B" w:rsidP="005E433B" w:rsidRDefault="00424F74" w14:paraId="4FB4D17F" wp14:textId="77777777">
      <w:pPr>
        <w:spacing w:line="240" w:lineRule="auto"/>
        <w:rPr>
          <w:rFonts w:ascii="Comic Sans MS" w:hAnsi="Comic Sans MS"/>
        </w:rPr>
      </w:pPr>
      <w:r w:rsidRPr="00960181">
        <w:rPr>
          <w:rFonts w:ascii="Comic Sans MS" w:hAnsi="Comic Sans MS"/>
          <w:b/>
          <w:sz w:val="28"/>
          <w:szCs w:val="28"/>
        </w:rPr>
        <w:t>Liebe Eltern</w:t>
      </w:r>
      <w:r w:rsidR="005E433B">
        <w:rPr>
          <w:rFonts w:ascii="Comic Sans MS" w:hAnsi="Comic Sans MS"/>
        </w:rPr>
        <w:t xml:space="preserve"> </w:t>
      </w:r>
    </w:p>
    <w:p xmlns:wp14="http://schemas.microsoft.com/office/word/2010/wordml" w:rsidR="00BB7965" w:rsidP="005E433B" w:rsidRDefault="001424F1" w14:paraId="3325D590" wp14:textId="77777777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Nach </w:t>
      </w:r>
      <w:r w:rsidR="007A598C">
        <w:rPr>
          <w:rFonts w:ascii="Comic Sans MS" w:hAnsi="Comic Sans MS"/>
        </w:rPr>
        <w:t xml:space="preserve">erholsamen </w:t>
      </w:r>
      <w:r>
        <w:rPr>
          <w:rFonts w:ascii="Comic Sans MS" w:hAnsi="Comic Sans MS"/>
        </w:rPr>
        <w:t>Herbstferien starten wir ins zweite Quartal dieses Schuljahres. Die besonderen Anlässe könnt ihr dem Quartalsbrief entnehmen.</w:t>
      </w:r>
      <w:r w:rsidR="00424F74">
        <w:rPr>
          <w:rFonts w:ascii="Comic Sans MS" w:hAnsi="Comic Sans MS"/>
        </w:rPr>
        <w:t xml:space="preserve"> Genauere Infos zu den einzelnen Anlässen folgen </w:t>
      </w:r>
      <w:r>
        <w:rPr>
          <w:rFonts w:ascii="Comic Sans MS" w:hAnsi="Comic Sans MS"/>
        </w:rPr>
        <w:t xml:space="preserve">jeweils noch über die </w:t>
      </w:r>
      <w:r w:rsidR="00424F74">
        <w:rPr>
          <w:rFonts w:ascii="Comic Sans MS" w:hAnsi="Comic Sans MS"/>
        </w:rPr>
        <w:t>Lehrperson</w:t>
      </w:r>
      <w:r>
        <w:rPr>
          <w:rFonts w:ascii="Comic Sans MS" w:hAnsi="Comic Sans MS"/>
        </w:rPr>
        <w:t>en</w:t>
      </w:r>
      <w:r w:rsidR="00424F74">
        <w:rPr>
          <w:rFonts w:ascii="Comic Sans MS" w:hAnsi="Comic Sans MS"/>
        </w:rPr>
        <w:t>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Pr="00FA1F72" w:rsidR="007A598C" w:rsidTr="0A937409" w14:paraId="7C77B37F" wp14:textId="77777777">
        <w:trPr>
          <w:trHeight w:val="3615"/>
        </w:trPr>
        <w:tc>
          <w:tcPr>
            <w:tcW w:w="9212" w:type="dxa"/>
            <w:shd w:val="clear" w:color="auto" w:fill="auto"/>
            <w:tcMar/>
          </w:tcPr>
          <w:p w:rsidRPr="00FA1F72" w:rsidR="00247C1E" w:rsidP="0A937409" w:rsidRDefault="007A598C" w14:paraId="4C92811B" wp14:textId="77777777" wp14:noSpellErr="1">
            <w:pPr>
              <w:pStyle w:val="Standard"/>
              <w:spacing w:line="240" w:lineRule="auto"/>
              <w:ind w:left="0"/>
              <w:rPr>
                <w:rFonts w:ascii="Comic Sans MS" w:hAnsi="Comic Sans MS"/>
                <w:b w:val="1"/>
                <w:bCs w:val="1"/>
              </w:rPr>
            </w:pPr>
            <w:bookmarkStart w:name="_Hlk53003245" w:id="0"/>
            <w:r w:rsidRPr="0A937409" w:rsidR="007A598C">
              <w:rPr>
                <w:rFonts w:ascii="Comic Sans MS" w:hAnsi="Comic Sans MS"/>
                <w:b w:val="1"/>
                <w:bCs w:val="1"/>
              </w:rPr>
              <w:t>Quartalstheme</w:t>
            </w:r>
            <w:r w:rsidRPr="0A937409" w:rsidR="00247C1E">
              <w:rPr>
                <w:rFonts w:ascii="Comic Sans MS" w:hAnsi="Comic Sans MS"/>
                <w:b w:val="1"/>
                <w:bCs w:val="1"/>
              </w:rPr>
              <w:t xml:space="preserve">n </w:t>
            </w:r>
          </w:p>
          <w:p w:rsidR="00056E10" w:rsidP="0A937409" w:rsidRDefault="007A598C" w14:paraId="4CB14E73" wp14:textId="35C9C14B">
            <w:pPr>
              <w:pStyle w:val="Standard"/>
              <w:spacing w:line="240" w:lineRule="auto"/>
              <w:ind w:left="0"/>
              <w:rPr>
                <w:rFonts w:ascii="Comic Sans MS" w:hAnsi="Comic Sans MS"/>
                <w:color w:val="auto"/>
              </w:rPr>
            </w:pPr>
            <w:r w:rsidRPr="0A937409" w:rsidR="007A598C">
              <w:rPr>
                <w:rFonts w:ascii="Comic Sans MS" w:hAnsi="Comic Sans MS"/>
                <w:color w:val="auto"/>
              </w:rPr>
              <w:t>Basisstufe</w:t>
            </w:r>
            <w:r w:rsidRPr="0A937409" w:rsidR="00056E10">
              <w:rPr>
                <w:rFonts w:ascii="Comic Sans MS" w:hAnsi="Comic Sans MS"/>
                <w:color w:val="auto"/>
              </w:rPr>
              <w:t xml:space="preserve"> </w:t>
            </w:r>
            <w:r w:rsidRPr="0A937409" w:rsidR="00056E10">
              <w:rPr>
                <w:rFonts w:ascii="Comic Sans MS" w:hAnsi="Comic Sans MS"/>
                <w:color w:val="FF0000"/>
              </w:rPr>
              <w:t xml:space="preserve">                                              </w:t>
            </w:r>
            <w:r w:rsidRPr="0A937409" w:rsidR="007A598C">
              <w:rPr>
                <w:rFonts w:ascii="Comic Sans MS" w:hAnsi="Comic Sans MS"/>
                <w:color w:val="auto"/>
              </w:rPr>
              <w:t>Mittelstufe</w:t>
            </w:r>
          </w:p>
          <w:p w:rsidR="00056E10" w:rsidP="0A937409" w:rsidRDefault="00056E10" w14:paraId="1ABBAB16" wp14:textId="7517EEB4">
            <w:pPr>
              <w:pStyle w:val="Standard"/>
              <w:spacing w:line="240" w:lineRule="auto"/>
              <w:ind w:left="0"/>
              <w:rPr>
                <w:rFonts w:ascii="Comic Sans MS" w:hAnsi="Comic Sans MS"/>
                <w:color w:val="auto"/>
              </w:rPr>
            </w:pPr>
            <w:r w:rsidRPr="0A937409" w:rsidR="5B3B693E">
              <w:rPr>
                <w:rFonts w:ascii="Comic Sans MS" w:hAnsi="Comic Sans MS"/>
                <w:color w:val="auto"/>
              </w:rPr>
              <w:t>Thema</w:t>
            </w:r>
            <w:r w:rsidRPr="0A937409" w:rsidR="00056E10">
              <w:rPr>
                <w:rFonts w:ascii="Comic Sans MS" w:hAnsi="Comic Sans MS"/>
                <w:color w:val="auto"/>
              </w:rPr>
              <w:t xml:space="preserve"> </w:t>
            </w:r>
            <w:r w:rsidRPr="0A937409" w:rsidR="7E222A7E">
              <w:rPr>
                <w:rFonts w:ascii="Comic Sans MS" w:hAnsi="Comic Sans MS"/>
                <w:color w:val="auto"/>
              </w:rPr>
              <w:t>1:</w:t>
            </w:r>
            <w:r w:rsidRPr="0A937409" w:rsidR="00056E10">
              <w:rPr>
                <w:rFonts w:ascii="Comic Sans MS" w:hAnsi="Comic Sans MS"/>
                <w:color w:val="auto"/>
              </w:rPr>
              <w:t xml:space="preserve"> </w:t>
            </w:r>
            <w:r w:rsidRPr="0A937409" w:rsidR="51A8A435">
              <w:rPr>
                <w:rFonts w:ascii="Comic Sans MS" w:hAnsi="Comic Sans MS"/>
                <w:color w:val="auto"/>
              </w:rPr>
              <w:t xml:space="preserve">                                                Thema 1:</w:t>
            </w:r>
            <w:r>
              <w:br/>
            </w:r>
            <w:r w:rsidRPr="0A937409" w:rsidR="1C813E56">
              <w:rPr>
                <w:rFonts w:ascii="Comic Sans MS" w:hAnsi="Comic Sans MS"/>
                <w:color w:val="auto"/>
              </w:rPr>
              <w:t>Jahreszeiten</w:t>
            </w:r>
            <w:r w:rsidRPr="0A937409" w:rsidR="00056E10">
              <w:rPr>
                <w:rFonts w:ascii="Comic Sans MS" w:hAnsi="Comic Sans MS"/>
                <w:color w:val="auto"/>
              </w:rPr>
              <w:t xml:space="preserve"> </w:t>
            </w:r>
            <w:r w:rsidRPr="0A937409" w:rsidR="20BAA59A">
              <w:rPr>
                <w:rFonts w:ascii="Comic Sans MS" w:hAnsi="Comic Sans MS"/>
                <w:color w:val="auto"/>
              </w:rPr>
              <w:t>Herbst/Winter</w:t>
            </w:r>
            <w:r w:rsidRPr="0A937409" w:rsidR="00056E10">
              <w:rPr>
                <w:rFonts w:ascii="Comic Sans MS" w:hAnsi="Comic Sans MS"/>
                <w:color w:val="auto"/>
              </w:rPr>
              <w:t xml:space="preserve">      </w:t>
            </w:r>
            <w:r w:rsidRPr="0A937409" w:rsidR="4B420DD1">
              <w:rPr>
                <w:rFonts w:ascii="Comic Sans MS" w:hAnsi="Comic Sans MS"/>
                <w:color w:val="auto"/>
              </w:rPr>
              <w:t xml:space="preserve">          </w:t>
            </w:r>
            <w:r w:rsidRPr="0A937409" w:rsidR="429899CB">
              <w:rPr>
                <w:rFonts w:ascii="Comic Sans MS" w:hAnsi="Comic Sans MS"/>
                <w:color w:val="auto"/>
              </w:rPr>
              <w:t xml:space="preserve"> </w:t>
            </w:r>
            <w:r w:rsidRPr="0A937409" w:rsidR="3A17E2CF">
              <w:rPr>
                <w:rFonts w:ascii="Comic Sans MS" w:hAnsi="Comic Sans MS"/>
                <w:color w:val="auto"/>
              </w:rPr>
              <w:t xml:space="preserve"> </w:t>
            </w:r>
            <w:r w:rsidRPr="0A937409" w:rsidR="429899CB">
              <w:rPr>
                <w:rFonts w:ascii="Comic Sans MS" w:hAnsi="Comic Sans MS"/>
                <w:color w:val="auto"/>
              </w:rPr>
              <w:t>Vögel</w:t>
            </w:r>
          </w:p>
          <w:p w:rsidRPr="00FA1F72" w:rsidR="007A598C" w:rsidP="0A937409" w:rsidRDefault="00056E10" w14:paraId="7D99CCC8" wp14:textId="43170A11">
            <w:pPr>
              <w:pStyle w:val="Standard"/>
              <w:spacing w:line="240" w:lineRule="auto"/>
              <w:ind w:left="0"/>
              <w:rPr>
                <w:rFonts w:ascii="Comic Sans MS" w:hAnsi="Comic Sans MS"/>
              </w:rPr>
            </w:pPr>
            <w:r w:rsidRPr="0A937409" w:rsidR="7B1E08ED">
              <w:rPr>
                <w:rFonts w:ascii="Comic Sans MS" w:hAnsi="Comic Sans MS"/>
              </w:rPr>
              <w:t>Thema 2:</w:t>
            </w:r>
            <w:r w:rsidRPr="0A937409" w:rsidR="00056E10">
              <w:rPr>
                <w:rFonts w:ascii="Comic Sans MS" w:hAnsi="Comic Sans MS"/>
              </w:rPr>
              <w:t xml:space="preserve">                                                </w:t>
            </w:r>
            <w:r w:rsidRPr="0A937409" w:rsidR="007A598C">
              <w:rPr>
                <w:rFonts w:ascii="Comic Sans MS" w:hAnsi="Comic Sans MS"/>
              </w:rPr>
              <w:t xml:space="preserve">Thema 2: </w:t>
            </w:r>
            <w:r>
              <w:br/>
            </w:r>
            <w:r w:rsidRPr="0A937409" w:rsidR="33B14C6B">
              <w:rPr>
                <w:rFonts w:ascii="Comic Sans MS" w:hAnsi="Comic Sans MS"/>
              </w:rPr>
              <w:t>Die 5 Sinne</w:t>
            </w:r>
            <w:r w:rsidRPr="0A937409" w:rsidR="60A7D478">
              <w:rPr>
                <w:rFonts w:ascii="Comic Sans MS" w:hAnsi="Comic Sans MS"/>
              </w:rPr>
              <w:t xml:space="preserve">, </w:t>
            </w:r>
            <w:r w:rsidRPr="0A937409" w:rsidR="33B14C6B">
              <w:rPr>
                <w:rFonts w:ascii="Comic Sans MS" w:hAnsi="Comic Sans MS"/>
              </w:rPr>
              <w:t xml:space="preserve">Handicaps                          </w:t>
            </w:r>
            <w:r w:rsidRPr="0A937409" w:rsidR="015561E0">
              <w:rPr>
                <w:rFonts w:ascii="Comic Sans MS" w:hAnsi="Comic Sans MS"/>
              </w:rPr>
              <w:t xml:space="preserve"> </w:t>
            </w:r>
            <w:r w:rsidRPr="0A937409" w:rsidR="00056E10">
              <w:rPr>
                <w:rFonts w:ascii="Comic Sans MS" w:hAnsi="Comic Sans MS"/>
              </w:rPr>
              <w:t>CH-Geografi</w:t>
            </w:r>
            <w:r w:rsidRPr="0A937409" w:rsidR="3F7D454D">
              <w:rPr>
                <w:rFonts w:ascii="Comic Sans MS" w:hAnsi="Comic Sans MS"/>
              </w:rPr>
              <w:t xml:space="preserve">e </w:t>
            </w:r>
            <w:r w:rsidRPr="0A937409" w:rsidR="00056E10">
              <w:rPr>
                <w:rFonts w:ascii="Comic Sans MS" w:hAnsi="Comic Sans MS"/>
              </w:rPr>
              <w:t>Kanton</w:t>
            </w:r>
            <w:r w:rsidRPr="0A937409" w:rsidR="17AACED8">
              <w:rPr>
                <w:rFonts w:ascii="Comic Sans MS" w:hAnsi="Comic Sans MS"/>
              </w:rPr>
              <w:t xml:space="preserve"> </w:t>
            </w:r>
            <w:r w:rsidRPr="0A937409" w:rsidR="50222BF1">
              <w:rPr>
                <w:rFonts w:ascii="Comic Sans MS" w:hAnsi="Comic Sans MS"/>
              </w:rPr>
              <w:t xml:space="preserve">Bern, </w:t>
            </w:r>
            <w:r w:rsidRPr="0A937409" w:rsidR="00056E10">
              <w:rPr>
                <w:rFonts w:ascii="Comic Sans MS" w:hAnsi="Comic Sans MS"/>
              </w:rPr>
              <w:t>Schweiz</w:t>
            </w:r>
            <w:r>
              <w:tab/>
            </w:r>
            <w:bookmarkEnd w:id="0"/>
          </w:p>
          <w:p w:rsidRPr="00FA1F72" w:rsidR="007A598C" w:rsidP="0A937409" w:rsidRDefault="00056E10" w14:paraId="396D6454" wp14:textId="5F646D91">
            <w:pPr>
              <w:pStyle w:val="Standard"/>
              <w:spacing w:line="240" w:lineRule="auto"/>
              <w:ind w:left="0"/>
              <w:rPr>
                <w:rFonts w:ascii="Comic Sans MS" w:hAnsi="Comic Sans MS"/>
              </w:rPr>
            </w:pPr>
            <w:r w:rsidRPr="0A937409" w:rsidR="01D442E7">
              <w:rPr>
                <w:rFonts w:ascii="Comic Sans MS" w:hAnsi="Comic Sans MS"/>
                <w:b w:val="1"/>
                <w:bCs w:val="1"/>
              </w:rPr>
              <w:t>Infos zum Stundenplan</w:t>
            </w:r>
          </w:p>
          <w:p w:rsidRPr="00FA1F72" w:rsidR="007A598C" w:rsidP="0A937409" w:rsidRDefault="00056E10" w14:paraId="74C27485" wp14:textId="2E8F282D">
            <w:pPr>
              <w:pStyle w:val="Standard"/>
              <w:spacing w:line="240" w:lineRule="auto"/>
              <w:ind w:left="0"/>
              <w:rPr>
                <w:rFonts w:ascii="Comic Sans MS" w:hAnsi="Comic Sans MS"/>
              </w:rPr>
            </w:pPr>
            <w:r w:rsidRPr="0A937409" w:rsidR="01D442E7">
              <w:rPr>
                <w:rFonts w:ascii="Comic Sans MS" w:hAnsi="Comic Sans MS"/>
              </w:rPr>
              <w:t xml:space="preserve">Start </w:t>
            </w:r>
            <w:proofErr w:type="spellStart"/>
            <w:r w:rsidRPr="0A937409" w:rsidR="01D442E7">
              <w:rPr>
                <w:rFonts w:ascii="Comic Sans MS" w:hAnsi="Comic Sans MS"/>
              </w:rPr>
              <w:t>AdS</w:t>
            </w:r>
            <w:proofErr w:type="spellEnd"/>
            <w:r w:rsidRPr="0A937409" w:rsidR="01D442E7">
              <w:rPr>
                <w:rFonts w:ascii="Comic Sans MS" w:hAnsi="Comic Sans MS"/>
              </w:rPr>
              <w:t xml:space="preserve"> Töpfern im </w:t>
            </w:r>
            <w:proofErr w:type="spellStart"/>
            <w:r w:rsidRPr="0A937409" w:rsidR="01D442E7">
              <w:rPr>
                <w:rFonts w:ascii="Comic Sans MS" w:hAnsi="Comic Sans MS"/>
              </w:rPr>
              <w:t>Eriz</w:t>
            </w:r>
            <w:proofErr w:type="spellEnd"/>
            <w:r w:rsidRPr="0A937409" w:rsidR="01D442E7">
              <w:rPr>
                <w:rFonts w:ascii="Comic Sans MS" w:hAnsi="Comic Sans MS"/>
              </w:rPr>
              <w:t xml:space="preserve"> für alle Angemeldeten am Freitag, 21. Oktober 2022.</w:t>
            </w:r>
          </w:p>
        </w:tc>
      </w:tr>
    </w:tbl>
    <w:p w:rsidR="0A937409" w:rsidP="0A937409" w:rsidRDefault="0A937409" w14:paraId="4E34F98D" w14:textId="7E68E11A">
      <w:pPr>
        <w:pStyle w:val="Standard"/>
        <w:spacing w:line="240" w:lineRule="auto"/>
        <w:rPr>
          <w:rFonts w:ascii="Comic Sans MS" w:hAnsi="Comic Sans MS"/>
        </w:rPr>
      </w:pPr>
    </w:p>
    <w:tbl>
      <w:tblPr>
        <w:tblW w:w="906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blBorders>
        <w:tblLook w:val="04A0" w:firstRow="1" w:lastRow="0" w:firstColumn="1" w:lastColumn="0" w:noHBand="0" w:noVBand="1"/>
      </w:tblPr>
      <w:tblGrid>
        <w:gridCol w:w="2882"/>
        <w:gridCol w:w="1904"/>
        <w:gridCol w:w="2696"/>
        <w:gridCol w:w="1349"/>
        <w:gridCol w:w="236"/>
      </w:tblGrid>
      <w:tr xmlns:wp14="http://schemas.microsoft.com/office/word/2010/wordml" w:rsidRPr="00B273CD" w:rsidR="00D57C47" w:rsidTr="0A937409" w14:paraId="669FAF67" wp14:textId="77777777">
        <w:tc>
          <w:tcPr>
            <w:tcW w:w="2882" w:type="dxa"/>
            <w:shd w:val="clear" w:color="auto" w:fill="000000" w:themeFill="text1"/>
            <w:tcMar/>
            <w:vAlign w:val="center"/>
          </w:tcPr>
          <w:p w:rsidRPr="00B273CD" w:rsidR="00D57C47" w:rsidP="00B273CD" w:rsidRDefault="00D57C47" w14:paraId="746F1487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B273CD">
              <w:rPr>
                <w:rFonts w:ascii="Comic Sans MS" w:hAnsi="Comic Sans MS"/>
                <w:b/>
                <w:bCs/>
                <w:color w:val="FFFFFF"/>
              </w:rPr>
              <w:t>Datum</w:t>
            </w:r>
          </w:p>
        </w:tc>
        <w:tc>
          <w:tcPr>
            <w:tcW w:w="1904" w:type="dxa"/>
            <w:shd w:val="clear" w:color="auto" w:fill="000000" w:themeFill="text1"/>
            <w:tcMar/>
            <w:vAlign w:val="center"/>
          </w:tcPr>
          <w:p w:rsidRPr="00B273CD" w:rsidR="00D57C47" w:rsidP="00B273CD" w:rsidRDefault="00D57C47" w14:paraId="1C18D728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B273CD">
              <w:rPr>
                <w:rFonts w:ascii="Comic Sans MS" w:hAnsi="Comic Sans MS"/>
                <w:b/>
                <w:bCs/>
                <w:color w:val="FFFFFF"/>
              </w:rPr>
              <w:t>Zeit</w:t>
            </w:r>
          </w:p>
        </w:tc>
        <w:tc>
          <w:tcPr>
            <w:tcW w:w="2696" w:type="dxa"/>
            <w:shd w:val="clear" w:color="auto" w:fill="000000" w:themeFill="text1"/>
            <w:tcMar/>
            <w:vAlign w:val="center"/>
          </w:tcPr>
          <w:p w:rsidRPr="00B273CD" w:rsidR="00D57C47" w:rsidP="00B273CD" w:rsidRDefault="00D57C47" w14:paraId="4DF1DFCE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B273CD">
              <w:rPr>
                <w:rFonts w:ascii="Comic Sans MS" w:hAnsi="Comic Sans MS"/>
                <w:b/>
                <w:bCs/>
                <w:color w:val="FFFFFF"/>
              </w:rPr>
              <w:t>Was ?</w:t>
            </w:r>
          </w:p>
        </w:tc>
        <w:tc>
          <w:tcPr>
            <w:tcW w:w="1349" w:type="dxa"/>
            <w:shd w:val="clear" w:color="auto" w:fill="000000" w:themeFill="text1"/>
            <w:tcMar/>
            <w:vAlign w:val="center"/>
          </w:tcPr>
          <w:p w:rsidRPr="00B273CD" w:rsidR="00D57C47" w:rsidP="00B273CD" w:rsidRDefault="00D57C47" w14:paraId="345F1DB5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B273CD">
              <w:rPr>
                <w:rFonts w:ascii="Comic Sans MS" w:hAnsi="Comic Sans MS"/>
                <w:b/>
                <w:bCs/>
                <w:color w:val="FFFFFF"/>
              </w:rPr>
              <w:t>Wer ?</w:t>
            </w:r>
          </w:p>
        </w:tc>
        <w:tc>
          <w:tcPr>
            <w:tcW w:w="236" w:type="dxa"/>
            <w:shd w:val="clear" w:color="auto" w:fill="000000" w:themeFill="text1"/>
            <w:tcMar/>
          </w:tcPr>
          <w:p w:rsidRPr="00B273CD" w:rsidR="00D57C47" w:rsidP="00B273CD" w:rsidRDefault="00D57C47" w14:paraId="5DAB6C7B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4"/>
                <w:szCs w:val="24"/>
              </w:rPr>
            </w:pPr>
          </w:p>
        </w:tc>
      </w:tr>
      <w:tr xmlns:wp14="http://schemas.microsoft.com/office/word/2010/wordml" w:rsidRPr="00B273CD" w:rsidR="00D57C47" w:rsidTr="0A937409" w14:paraId="6CB257B1" wp14:textId="77777777">
        <w:trPr>
          <w:trHeight w:val="1215"/>
        </w:trPr>
        <w:tc>
          <w:tcPr>
            <w:tcW w:w="288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1424F1" w14:paraId="451397A7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B273CD">
              <w:rPr>
                <w:rFonts w:ascii="Comic Sans MS" w:hAnsi="Comic Sans MS"/>
                <w:b/>
                <w:bCs/>
              </w:rPr>
              <w:t>Montag-Freitag</w:t>
            </w:r>
          </w:p>
          <w:p w:rsidR="006D6A6B" w:rsidP="00B273CD" w:rsidRDefault="006D6A6B" w14:paraId="7D89599A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31.Oktober-</w:t>
            </w:r>
          </w:p>
          <w:p w:rsidRPr="00B273CD" w:rsidR="001424F1" w:rsidP="00B273CD" w:rsidRDefault="006D6A6B" w14:paraId="23119B4D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  <w:r w:rsidRPr="00B273CD" w:rsidR="001424F1">
              <w:rPr>
                <w:rFonts w:ascii="Comic Sans MS" w:hAnsi="Comic Sans MS"/>
                <w:b/>
                <w:bCs/>
              </w:rPr>
              <w:t>.November</w:t>
            </w:r>
          </w:p>
        </w:tc>
        <w:tc>
          <w:tcPr>
            <w:tcW w:w="1904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1424F1" w14:paraId="58BE0517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ganze Woche</w:t>
            </w:r>
          </w:p>
        </w:tc>
        <w:tc>
          <w:tcPr>
            <w:tcW w:w="269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1424F1" w14:paraId="00BF67DB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Besucherwoche</w:t>
            </w:r>
          </w:p>
        </w:tc>
        <w:tc>
          <w:tcPr>
            <w:tcW w:w="134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1424F1" w14:paraId="32190E48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BS/MS</w:t>
            </w:r>
          </w:p>
        </w:tc>
        <w:tc>
          <w:tcPr>
            <w:tcW w:w="2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273CD" w:rsidR="00D57C47" w:rsidP="00B273CD" w:rsidRDefault="00D57C47" w14:paraId="02EB378F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6A05A809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5A39BBE3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41C8F396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5E433B" w:rsidTr="0A937409" w14:paraId="11FFB961" wp14:textId="77777777">
        <w:trPr>
          <w:trHeight w:val="915"/>
        </w:trPr>
        <w:tc>
          <w:tcPr>
            <w:tcW w:w="288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8258CB" w:rsidR="005E433B" w:rsidP="0A937409" w:rsidRDefault="005E433B" w14:paraId="5A953F40" wp14:textId="77777777" wp14:noSpellErr="1">
            <w:pPr>
              <w:spacing w:after="0" w:line="240" w:lineRule="auto"/>
              <w:rPr>
                <w:rFonts w:ascii="Comic Sans MS" w:hAnsi="Comic Sans MS"/>
                <w:b w:val="1"/>
                <w:bCs w:val="1"/>
                <w:color w:val="auto"/>
              </w:rPr>
            </w:pPr>
            <w:r w:rsidRPr="0A937409" w:rsidR="005E433B">
              <w:rPr>
                <w:rFonts w:ascii="Comic Sans MS" w:hAnsi="Comic Sans MS"/>
                <w:b w:val="1"/>
                <w:bCs w:val="1"/>
                <w:color w:val="auto"/>
              </w:rPr>
              <w:t xml:space="preserve">         November</w:t>
            </w:r>
          </w:p>
        </w:tc>
        <w:tc>
          <w:tcPr>
            <w:tcW w:w="1904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8258CB" w:rsidR="005E433B" w:rsidP="0A937409" w:rsidRDefault="005E433B" w14:paraId="51E560DE" wp14:textId="77777777" wp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0A937409" w:rsidR="005E433B">
              <w:rPr>
                <w:rFonts w:ascii="Comic Sans MS" w:hAnsi="Comic Sans MS"/>
                <w:color w:val="auto"/>
              </w:rPr>
              <w:t>nach Plan</w:t>
            </w:r>
          </w:p>
        </w:tc>
        <w:tc>
          <w:tcPr>
            <w:tcW w:w="269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8258CB" w:rsidR="005E433B" w:rsidP="0A937409" w:rsidRDefault="005E433B" w14:paraId="54A476A5" wp14:textId="77777777" wp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0A937409" w:rsidR="005E433B">
              <w:rPr>
                <w:rFonts w:ascii="Comic Sans MS" w:hAnsi="Comic Sans MS"/>
                <w:color w:val="auto"/>
              </w:rPr>
              <w:t>Elterngespräche</w:t>
            </w:r>
          </w:p>
        </w:tc>
        <w:tc>
          <w:tcPr>
            <w:tcW w:w="134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8258CB" w:rsidR="005E433B" w:rsidP="0A937409" w:rsidRDefault="005E433B" w14:paraId="72A3D3EC" wp14:textId="77777777" wp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</w:p>
          <w:p w:rsidRPr="008258CB" w:rsidR="005E433B" w:rsidP="0A937409" w:rsidRDefault="005E433B" w14:paraId="24817662" wp14:textId="77777777" wp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0A937409" w:rsidR="005E433B">
              <w:rPr>
                <w:rFonts w:ascii="Comic Sans MS" w:hAnsi="Comic Sans MS"/>
                <w:color w:val="auto"/>
              </w:rPr>
              <w:t>BS</w:t>
            </w:r>
          </w:p>
          <w:p w:rsidRPr="008258CB" w:rsidR="005E433B" w:rsidP="0A937409" w:rsidRDefault="005E433B" w14:paraId="0D0B940D" wp14:textId="77777777" wp14:noSpellErr="1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</w:p>
        </w:tc>
        <w:tc>
          <w:tcPr>
            <w:tcW w:w="2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273CD" w:rsidR="005E433B" w:rsidP="00B273CD" w:rsidRDefault="005E433B" w14:paraId="0E27B00A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056E10" w:rsidTr="0A937409" w14:paraId="5726A9AE" wp14:textId="77777777">
        <w:tc>
          <w:tcPr>
            <w:tcW w:w="2882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="00056E10" w:rsidP="008258CB" w:rsidRDefault="00056E10" w14:paraId="0914C45D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Dienstag</w:t>
            </w:r>
          </w:p>
          <w:p w:rsidR="00056E10" w:rsidP="008258CB" w:rsidRDefault="00056E10" w14:paraId="45B8DF9E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8. November</w:t>
            </w:r>
          </w:p>
        </w:tc>
        <w:tc>
          <w:tcPr>
            <w:tcW w:w="1904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Pr="00B273CD" w:rsidR="00056E10" w:rsidP="00B273CD" w:rsidRDefault="00056E10" w14:paraId="2003B73B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ganzer Tag</w:t>
            </w:r>
          </w:p>
        </w:tc>
        <w:tc>
          <w:tcPr>
            <w:tcW w:w="2696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="00056E10" w:rsidP="00B273CD" w:rsidRDefault="00056E10" w14:paraId="1E71E61E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KUW</w:t>
            </w:r>
          </w:p>
        </w:tc>
        <w:tc>
          <w:tcPr>
            <w:tcW w:w="1349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="00056E10" w:rsidP="008258CB" w:rsidRDefault="00056E10" w14:paraId="09A91921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Klasse</w:t>
            </w:r>
          </w:p>
        </w:tc>
        <w:tc>
          <w:tcPr>
            <w:tcW w:w="236" w:type="dxa"/>
            <w:tcBorders>
              <w:top w:val="single" w:color="000000" w:themeColor="text1" w:sz="8" w:space="0"/>
              <w:bottom w:val="single" w:color="auto" w:sz="4" w:space="0"/>
            </w:tcBorders>
            <w:tcMar/>
          </w:tcPr>
          <w:p w:rsidRPr="00B273CD" w:rsidR="00056E10" w:rsidP="00B273CD" w:rsidRDefault="00056E10" w14:paraId="60061E4C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D57C47" w:rsidTr="0A937409" w14:paraId="73B77D61" wp14:textId="77777777">
        <w:tc>
          <w:tcPr>
            <w:tcW w:w="2882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="008258CB" w:rsidP="008258CB" w:rsidRDefault="008258CB" w14:paraId="4970F088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Donnerstag</w:t>
            </w:r>
          </w:p>
          <w:p w:rsidRPr="00B273CD" w:rsidR="008258CB" w:rsidP="008258CB" w:rsidRDefault="008258CB" w14:paraId="71C03373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  <w:r w:rsidR="006D6A6B">
              <w:rPr>
                <w:rFonts w:ascii="Comic Sans MS" w:hAnsi="Comic Sans MS"/>
                <w:b/>
                <w:bCs/>
              </w:rPr>
              <w:t>0</w:t>
            </w:r>
            <w:r>
              <w:rPr>
                <w:rFonts w:ascii="Comic Sans MS" w:hAnsi="Comic Sans MS"/>
                <w:b/>
                <w:bCs/>
              </w:rPr>
              <w:t>. November</w:t>
            </w:r>
          </w:p>
        </w:tc>
        <w:tc>
          <w:tcPr>
            <w:tcW w:w="1904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Pr="00B273CD" w:rsidR="00D57C47" w:rsidP="00B273CD" w:rsidRDefault="001424F1" w14:paraId="1B8DAC68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ganze</w:t>
            </w:r>
            <w:r w:rsidR="008258CB">
              <w:rPr>
                <w:rFonts w:ascii="Comic Sans MS" w:hAnsi="Comic Sans MS"/>
              </w:rPr>
              <w:t>r</w:t>
            </w:r>
            <w:r w:rsidRPr="00B273CD">
              <w:rPr>
                <w:rFonts w:ascii="Comic Sans MS" w:hAnsi="Comic Sans MS"/>
              </w:rPr>
              <w:t xml:space="preserve"> Tag</w:t>
            </w:r>
          </w:p>
        </w:tc>
        <w:tc>
          <w:tcPr>
            <w:tcW w:w="2696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Pr="00B273CD" w:rsidR="008258CB" w:rsidP="00B273CD" w:rsidRDefault="008258CB" w14:paraId="785CE065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Zukunftstag</w:t>
            </w:r>
          </w:p>
        </w:tc>
        <w:tc>
          <w:tcPr>
            <w:tcW w:w="1349" w:type="dxa"/>
            <w:tcBorders>
              <w:top w:val="single" w:color="000000" w:themeColor="text1" w:sz="8" w:space="0"/>
              <w:bottom w:val="single" w:color="auto" w:sz="4" w:space="0"/>
            </w:tcBorders>
            <w:tcMar/>
            <w:vAlign w:val="center"/>
          </w:tcPr>
          <w:p w:rsidRPr="00B273CD" w:rsidR="00D57C47" w:rsidP="008258CB" w:rsidRDefault="008258CB" w14:paraId="5BEB5C34" wp14:textId="77777777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5./6.Klasse</w:t>
            </w:r>
          </w:p>
        </w:tc>
        <w:tc>
          <w:tcPr>
            <w:tcW w:w="236" w:type="dxa"/>
            <w:tcBorders>
              <w:top w:val="single" w:color="000000" w:themeColor="text1" w:sz="8" w:space="0"/>
              <w:bottom w:val="single" w:color="auto" w:sz="4" w:space="0"/>
            </w:tcBorders>
            <w:tcMar/>
          </w:tcPr>
          <w:p w:rsidRPr="00B273CD" w:rsidR="00D57C47" w:rsidP="00B273CD" w:rsidRDefault="00D57C47" w14:paraId="44EAFD9C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4B94D5A5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3DEEC669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D57C47" w:rsidTr="0A937409" w14:paraId="49DFEC41" wp14:textId="77777777">
        <w:tc>
          <w:tcPr>
            <w:tcW w:w="2882" w:type="dxa"/>
            <w:tcBorders>
              <w:top w:val="single" w:color="auto" w:sz="4" w:space="0"/>
            </w:tcBorders>
            <w:tcMar/>
            <w:vAlign w:val="center"/>
          </w:tcPr>
          <w:p w:rsidRPr="00B273CD" w:rsidR="00D57C47" w:rsidP="00B273CD" w:rsidRDefault="001424F1" w14:paraId="4216695A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B273CD">
              <w:rPr>
                <w:rFonts w:ascii="Comic Sans MS" w:hAnsi="Comic Sans MS"/>
                <w:b/>
                <w:bCs/>
              </w:rPr>
              <w:t>Donnerstag/Freitag</w:t>
            </w:r>
          </w:p>
          <w:p w:rsidRPr="00B273CD" w:rsidR="001424F1" w:rsidP="00B273CD" w:rsidRDefault="001424F1" w14:paraId="59CC9F01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B273CD">
              <w:rPr>
                <w:rFonts w:ascii="Comic Sans MS" w:hAnsi="Comic Sans MS"/>
                <w:b/>
                <w:bCs/>
              </w:rPr>
              <w:t>1</w:t>
            </w:r>
            <w:r w:rsidR="006D6A6B">
              <w:rPr>
                <w:rFonts w:ascii="Comic Sans MS" w:hAnsi="Comic Sans MS"/>
                <w:b/>
                <w:bCs/>
              </w:rPr>
              <w:t>7</w:t>
            </w:r>
            <w:r w:rsidR="008258CB">
              <w:rPr>
                <w:rFonts w:ascii="Comic Sans MS" w:hAnsi="Comic Sans MS"/>
                <w:b/>
                <w:bCs/>
              </w:rPr>
              <w:t>. und 1</w:t>
            </w:r>
            <w:r w:rsidR="006D6A6B">
              <w:rPr>
                <w:rFonts w:ascii="Comic Sans MS" w:hAnsi="Comic Sans MS"/>
                <w:b/>
                <w:bCs/>
              </w:rPr>
              <w:t>8</w:t>
            </w:r>
            <w:r w:rsidR="008258CB">
              <w:rPr>
                <w:rFonts w:ascii="Comic Sans MS" w:hAnsi="Comic Sans MS"/>
                <w:b/>
                <w:bCs/>
              </w:rPr>
              <w:t>. November</w:t>
            </w:r>
          </w:p>
        </w:tc>
        <w:tc>
          <w:tcPr>
            <w:tcW w:w="1904" w:type="dxa"/>
            <w:tcBorders>
              <w:top w:val="single" w:color="auto" w:sz="4" w:space="0"/>
            </w:tcBorders>
            <w:tcMar/>
            <w:vAlign w:val="center"/>
          </w:tcPr>
          <w:p w:rsidRPr="00B273CD" w:rsidR="00D57C47" w:rsidP="00B273CD" w:rsidRDefault="001424F1" w14:paraId="4AA8CC48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ganze</w:t>
            </w:r>
            <w:r w:rsidRPr="00B273CD" w:rsidR="00D57C47">
              <w:rPr>
                <w:rFonts w:ascii="Comic Sans MS" w:hAnsi="Comic Sans MS"/>
              </w:rPr>
              <w:t xml:space="preserve"> Tag</w:t>
            </w:r>
            <w:r w:rsidRPr="00B273CD">
              <w:rPr>
                <w:rFonts w:ascii="Comic Sans MS" w:hAnsi="Comic Sans MS"/>
              </w:rPr>
              <w:t>e</w:t>
            </w:r>
          </w:p>
        </w:tc>
        <w:tc>
          <w:tcPr>
            <w:tcW w:w="2696" w:type="dxa"/>
            <w:tcBorders>
              <w:top w:val="single" w:color="auto" w:sz="4" w:space="0"/>
            </w:tcBorders>
            <w:tcMar/>
            <w:vAlign w:val="center"/>
          </w:tcPr>
          <w:p w:rsidRPr="00B273CD" w:rsidR="00D57C47" w:rsidP="00B273CD" w:rsidRDefault="001424F1" w14:paraId="67E680C1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kein Unterricht</w:t>
            </w:r>
          </w:p>
          <w:p w:rsidRPr="00B273CD" w:rsidR="00D57C47" w:rsidP="00B273CD" w:rsidRDefault="001424F1" w14:paraId="20E26A60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Ruhetage</w:t>
            </w:r>
          </w:p>
        </w:tc>
        <w:tc>
          <w:tcPr>
            <w:tcW w:w="1349" w:type="dxa"/>
            <w:tcBorders>
              <w:top w:val="single" w:color="auto" w:sz="4" w:space="0"/>
            </w:tcBorders>
            <w:tcMar/>
            <w:vAlign w:val="center"/>
          </w:tcPr>
          <w:p w:rsidRPr="00B273CD" w:rsidR="00D57C47" w:rsidP="00B273CD" w:rsidRDefault="001424F1" w14:paraId="67D7458E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BS/MS</w:t>
            </w:r>
          </w:p>
        </w:tc>
        <w:tc>
          <w:tcPr>
            <w:tcW w:w="236" w:type="dxa"/>
            <w:tcBorders>
              <w:top w:val="single" w:color="auto" w:sz="4" w:space="0"/>
            </w:tcBorders>
            <w:tcMar/>
          </w:tcPr>
          <w:p w:rsidRPr="00B273CD" w:rsidR="00D57C47" w:rsidP="00B273CD" w:rsidRDefault="00D57C47" w14:paraId="3656B9AB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45FB0818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049F31CB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D57C47" w:rsidTr="0A937409" w14:paraId="6CA52B35" wp14:textId="77777777">
        <w:tc>
          <w:tcPr>
            <w:tcW w:w="288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1424F1" w14:paraId="6016328A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 w:rsidRPr="00B273CD">
              <w:rPr>
                <w:rFonts w:ascii="Comic Sans MS" w:hAnsi="Comic Sans MS"/>
                <w:b/>
                <w:bCs/>
              </w:rPr>
              <w:t>Dienstag</w:t>
            </w:r>
          </w:p>
          <w:p w:rsidRPr="00B273CD" w:rsidR="001424F1" w:rsidP="00B273CD" w:rsidRDefault="006D6A6B" w14:paraId="1912CD61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20</w:t>
            </w:r>
            <w:r w:rsidRPr="00B273CD" w:rsidR="001424F1">
              <w:rPr>
                <w:rFonts w:ascii="Comic Sans MS" w:hAnsi="Comic Sans MS"/>
                <w:b/>
                <w:bCs/>
              </w:rPr>
              <w:t>.Dezember</w:t>
            </w:r>
          </w:p>
        </w:tc>
        <w:tc>
          <w:tcPr>
            <w:tcW w:w="1904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6D6A6B" w14:paraId="4B8642C4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abends</w:t>
            </w:r>
          </w:p>
        </w:tc>
        <w:tc>
          <w:tcPr>
            <w:tcW w:w="269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6D6A6B" w14:paraId="5ABD49AE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Weihnachtsfeier</w:t>
            </w:r>
          </w:p>
        </w:tc>
        <w:tc>
          <w:tcPr>
            <w:tcW w:w="134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D57C47" w:rsidP="00B273CD" w:rsidRDefault="001424F1" w14:paraId="5E3052CB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BS/MS</w:t>
            </w:r>
          </w:p>
        </w:tc>
        <w:tc>
          <w:tcPr>
            <w:tcW w:w="2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273CD" w:rsidR="00D57C47" w:rsidP="00B273CD" w:rsidRDefault="00D57C47" w14:paraId="53128261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62486C05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Pr="00B273CD" w:rsidR="00D57C47" w:rsidP="00B273CD" w:rsidRDefault="00D57C47" w14:paraId="4101652C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7A598C" w:rsidTr="0A937409" w14:paraId="2EBC80AA" wp14:textId="77777777">
        <w:tc>
          <w:tcPr>
            <w:tcW w:w="288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D61440" w:rsidR="007A598C" w:rsidP="0A937409" w:rsidRDefault="00D61440" w14:paraId="23D9DADC" wp14:textId="0E26F11B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omic Sans MS" w:hAnsi="Comic Sans MS"/>
                <w:b w:val="1"/>
                <w:bCs w:val="1"/>
                <w:color w:val="auto"/>
              </w:rPr>
            </w:pPr>
            <w:r w:rsidRPr="0A937409" w:rsidR="253F3649">
              <w:rPr>
                <w:rFonts w:ascii="Comic Sans MS" w:hAnsi="Comic Sans MS"/>
                <w:b w:val="1"/>
                <w:bCs w:val="1"/>
                <w:color w:val="auto"/>
              </w:rPr>
              <w:t>Donnerstag</w:t>
            </w:r>
          </w:p>
          <w:p w:rsidRPr="00D61440" w:rsidR="007A598C" w:rsidP="0A937409" w:rsidRDefault="00D61440" w14:paraId="15338ED4" wp14:textId="12253919">
            <w:pPr>
              <w:pStyle w:val="Standard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Comic Sans MS" w:hAnsi="Comic Sans MS"/>
                <w:b w:val="1"/>
                <w:bCs w:val="1"/>
                <w:color w:val="auto"/>
              </w:rPr>
            </w:pPr>
            <w:r w:rsidRPr="0A937409" w:rsidR="253F3649">
              <w:rPr>
                <w:rFonts w:ascii="Comic Sans MS" w:hAnsi="Comic Sans MS"/>
                <w:b w:val="1"/>
                <w:bCs w:val="1"/>
                <w:color w:val="auto"/>
              </w:rPr>
              <w:t>22. Dezember</w:t>
            </w:r>
          </w:p>
        </w:tc>
        <w:tc>
          <w:tcPr>
            <w:tcW w:w="1904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D61440" w:rsidR="007A598C" w:rsidP="0A937409" w:rsidRDefault="00D61440" w14:paraId="4508984D" wp14:textId="53CA68A9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0A937409" w:rsidR="3DF273B0">
              <w:rPr>
                <w:rFonts w:ascii="Comic Sans MS" w:hAnsi="Comic Sans MS"/>
                <w:color w:val="auto"/>
              </w:rPr>
              <w:t>nach Stundenplan</w:t>
            </w:r>
          </w:p>
        </w:tc>
        <w:tc>
          <w:tcPr>
            <w:tcW w:w="2696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D61440" w:rsidR="007A598C" w:rsidP="0A937409" w:rsidRDefault="00D61440" w14:paraId="28E67BD1" wp14:textId="4AB23868">
            <w:pPr>
              <w:spacing w:after="0" w:line="240" w:lineRule="auto"/>
              <w:jc w:val="center"/>
              <w:rPr>
                <w:rFonts w:ascii="Comic Sans MS" w:hAnsi="Comic Sans MS"/>
                <w:color w:val="auto"/>
              </w:rPr>
            </w:pPr>
            <w:r w:rsidRPr="0A937409" w:rsidR="3DF273B0">
              <w:rPr>
                <w:rFonts w:ascii="Comic Sans MS" w:hAnsi="Comic Sans MS"/>
                <w:color w:val="auto"/>
              </w:rPr>
              <w:t>Schulschluss</w:t>
            </w:r>
          </w:p>
        </w:tc>
        <w:tc>
          <w:tcPr>
            <w:tcW w:w="1349" w:type="dxa"/>
            <w:tcBorders>
              <w:top w:val="single" w:color="000000" w:themeColor="text1" w:sz="8" w:space="0"/>
              <w:bottom w:val="single" w:color="000000" w:themeColor="text1" w:sz="8" w:space="0"/>
            </w:tcBorders>
            <w:tcMar/>
            <w:vAlign w:val="center"/>
          </w:tcPr>
          <w:p w:rsidRPr="00B273CD" w:rsidR="007A598C" w:rsidP="00B273CD" w:rsidRDefault="007A598C" w14:paraId="4B99056E" wp14:textId="15B10F51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A937409" w:rsidR="3DF273B0">
              <w:rPr>
                <w:rFonts w:ascii="Comic Sans MS" w:hAnsi="Comic Sans MS"/>
              </w:rPr>
              <w:t>BS/MS</w:t>
            </w:r>
          </w:p>
        </w:tc>
        <w:tc>
          <w:tcPr>
            <w:tcW w:w="236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B273CD" w:rsidR="007A598C" w:rsidP="00B273CD" w:rsidRDefault="007A598C" w14:paraId="1299C43A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  <w:tr xmlns:wp14="http://schemas.microsoft.com/office/word/2010/wordml" w:rsidRPr="00B273CD" w:rsidR="001424F1" w:rsidTr="0A937409" w14:paraId="489E9E41" wp14:textId="77777777">
        <w:tc>
          <w:tcPr>
            <w:tcW w:w="2882" w:type="dxa"/>
            <w:tcMar/>
            <w:vAlign w:val="center"/>
          </w:tcPr>
          <w:p w:rsidR="007A598C" w:rsidP="007A598C" w:rsidRDefault="00D61440" w14:paraId="456094C8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Freitag, </w:t>
            </w:r>
            <w:r w:rsidR="007A598C">
              <w:rPr>
                <w:rFonts w:ascii="Comic Sans MS" w:hAnsi="Comic Sans MS"/>
                <w:b/>
                <w:bCs/>
              </w:rPr>
              <w:t>2</w:t>
            </w:r>
            <w:r w:rsidR="006D6A6B">
              <w:rPr>
                <w:rFonts w:ascii="Comic Sans MS" w:hAnsi="Comic Sans MS"/>
                <w:b/>
                <w:bCs/>
              </w:rPr>
              <w:t>3</w:t>
            </w:r>
            <w:r w:rsidR="007A598C">
              <w:rPr>
                <w:rFonts w:ascii="Comic Sans MS" w:hAnsi="Comic Sans MS"/>
                <w:b/>
                <w:bCs/>
              </w:rPr>
              <w:t>. Dezember</w:t>
            </w:r>
          </w:p>
          <w:p w:rsidRPr="00B273CD" w:rsidR="00B273CD" w:rsidP="007A598C" w:rsidRDefault="007A598C" w14:paraId="20E61090" wp14:textId="7777777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bis </w:t>
            </w:r>
            <w:r w:rsidR="00D61440">
              <w:rPr>
                <w:rFonts w:ascii="Comic Sans MS" w:hAnsi="Comic Sans MS"/>
                <w:b/>
                <w:bCs/>
              </w:rPr>
              <w:t xml:space="preserve">Sonntag, </w:t>
            </w:r>
            <w:r w:rsidR="006D6A6B">
              <w:rPr>
                <w:rFonts w:ascii="Comic Sans MS" w:hAnsi="Comic Sans MS"/>
                <w:b/>
                <w:bCs/>
              </w:rPr>
              <w:t>8</w:t>
            </w:r>
            <w:r>
              <w:rPr>
                <w:rFonts w:ascii="Comic Sans MS" w:hAnsi="Comic Sans MS"/>
                <w:b/>
                <w:bCs/>
              </w:rPr>
              <w:t>. Januar</w:t>
            </w:r>
          </w:p>
        </w:tc>
        <w:tc>
          <w:tcPr>
            <w:tcW w:w="1904" w:type="dxa"/>
            <w:tcMar/>
            <w:vAlign w:val="center"/>
          </w:tcPr>
          <w:p w:rsidRPr="00B273CD" w:rsidR="001424F1" w:rsidP="00B273CD" w:rsidRDefault="001424F1" w14:paraId="4DDBEF00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96" w:type="dxa"/>
            <w:tcMar/>
            <w:vAlign w:val="center"/>
          </w:tcPr>
          <w:p w:rsidRPr="00B273CD" w:rsidR="00B273CD" w:rsidP="00B273CD" w:rsidRDefault="007A598C" w14:paraId="51FE10E3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Ferien</w:t>
            </w:r>
          </w:p>
        </w:tc>
        <w:tc>
          <w:tcPr>
            <w:tcW w:w="1349" w:type="dxa"/>
            <w:tcMar/>
            <w:vAlign w:val="center"/>
          </w:tcPr>
          <w:p w:rsidRPr="00B273CD" w:rsidR="001424F1" w:rsidP="00B273CD" w:rsidRDefault="00B273CD" w14:paraId="7C10579F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B273CD">
              <w:rPr>
                <w:rFonts w:ascii="Comic Sans MS" w:hAnsi="Comic Sans MS"/>
              </w:rPr>
              <w:t>BS/MS</w:t>
            </w:r>
          </w:p>
        </w:tc>
        <w:tc>
          <w:tcPr>
            <w:tcW w:w="236" w:type="dxa"/>
            <w:tcMar/>
          </w:tcPr>
          <w:p w:rsidRPr="00B273CD" w:rsidR="001424F1" w:rsidP="00B273CD" w:rsidRDefault="001424F1" w14:paraId="3461D779" wp14:textId="7777777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xmlns:wp14="http://schemas.microsoft.com/office/word/2010/wordml" w:rsidRPr="005E433B" w:rsidR="00BB7965" w:rsidRDefault="00BB7965" w14:paraId="3CF2D8B6" wp14:textId="77777777">
      <w:pPr>
        <w:rPr>
          <w:rFonts w:ascii="Comic Sans MS" w:hAnsi="Comic Sans MS"/>
          <w:b/>
          <w:sz w:val="20"/>
          <w:szCs w:val="20"/>
        </w:rPr>
      </w:pPr>
    </w:p>
    <w:sectPr w:rsidRPr="005E433B" w:rsidR="00BB7965" w:rsidSect="00202EE8">
      <w:headerReference w:type="default" r:id="rId8"/>
      <w:footerReference w:type="default" r:id="rId9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C1DBD" w:rsidP="00A92F1F" w:rsidRDefault="001C1DBD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1DBD" w:rsidP="00A92F1F" w:rsidRDefault="001C1DBD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5E433B" w:rsidR="005E433B" w:rsidP="005E433B" w:rsidRDefault="005E433B" w14:paraId="5AB3FC1D" wp14:textId="77777777">
    <w:pPr>
      <w:rPr>
        <w:rFonts w:ascii="Comic Sans MS" w:hAnsi="Comic Sans MS"/>
        <w:b/>
        <w:sz w:val="20"/>
        <w:szCs w:val="20"/>
      </w:rPr>
    </w:pPr>
    <w:r w:rsidRPr="005E433B">
      <w:rPr>
        <w:rFonts w:ascii="Comic Sans MS" w:hAnsi="Comic Sans MS"/>
        <w:b/>
        <w:sz w:val="20"/>
        <w:szCs w:val="20"/>
      </w:rPr>
      <w:t>Mit freundlichen Grüssen</w:t>
    </w:r>
    <w:r w:rsidRPr="005E433B">
      <w:rPr>
        <w:rFonts w:ascii="Comic Sans MS" w:hAnsi="Comic Sans MS"/>
        <w:b/>
        <w:sz w:val="20"/>
        <w:szCs w:val="20"/>
      </w:rPr>
      <w:tab/>
    </w:r>
    <w:r w:rsidRPr="005E433B">
      <w:rPr>
        <w:rFonts w:ascii="Comic Sans MS" w:hAnsi="Comic Sans MS"/>
        <w:b/>
        <w:sz w:val="20"/>
        <w:szCs w:val="20"/>
      </w:rPr>
      <w:tab/>
    </w:r>
    <w:r w:rsidRPr="005E433B">
      <w:rPr>
        <w:rFonts w:ascii="Comic Sans MS" w:hAnsi="Comic Sans MS"/>
        <w:b/>
        <w:sz w:val="20"/>
        <w:szCs w:val="20"/>
      </w:rPr>
      <w:tab/>
    </w:r>
    <w:r w:rsidRPr="005E433B">
      <w:rPr>
        <w:rFonts w:ascii="Comic Sans MS" w:hAnsi="Comic Sans MS"/>
        <w:b/>
        <w:sz w:val="20"/>
        <w:szCs w:val="20"/>
      </w:rPr>
      <w:tab/>
    </w:r>
    <w:r w:rsidRPr="005E433B">
      <w:rPr>
        <w:rFonts w:ascii="Comic Sans MS" w:hAnsi="Comic Sans MS"/>
        <w:b/>
        <w:sz w:val="20"/>
        <w:szCs w:val="20"/>
      </w:rPr>
      <w:tab/>
    </w:r>
    <w:r w:rsidRPr="005E433B">
      <w:rPr>
        <w:rFonts w:ascii="Comic Sans MS" w:hAnsi="Comic Sans MS"/>
        <w:b/>
        <w:sz w:val="20"/>
        <w:szCs w:val="20"/>
      </w:rPr>
      <w:tab/>
    </w:r>
    <w:r w:rsidRPr="005E433B">
      <w:rPr>
        <w:rFonts w:ascii="Comic Sans MS" w:hAnsi="Comic Sans MS"/>
        <w:b/>
        <w:sz w:val="20"/>
        <w:szCs w:val="20"/>
      </w:rPr>
      <w:t>die Lehrerschaft</w:t>
    </w:r>
  </w:p>
  <w:p xmlns:wp14="http://schemas.microsoft.com/office/word/2010/wordml" w:rsidR="005E433B" w:rsidRDefault="005E433B" w14:paraId="2946DB82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C1DBD" w:rsidP="00A92F1F" w:rsidRDefault="001C1DBD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1DBD" w:rsidP="00A92F1F" w:rsidRDefault="001C1DBD" w14:paraId="6D98A12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A92F1F" w:rsidRDefault="00E346ED" w14:paraId="410C8CFF" wp14:textId="77777777">
    <w:pPr>
      <w:pStyle w:val="Kopfzeil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6EB1977" wp14:editId="7777777">
          <wp:simplePos x="0" y="0"/>
          <wp:positionH relativeFrom="column">
            <wp:posOffset>99060</wp:posOffset>
          </wp:positionH>
          <wp:positionV relativeFrom="paragraph">
            <wp:posOffset>-3175</wp:posOffset>
          </wp:positionV>
          <wp:extent cx="5761355" cy="90360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A92F1F" w:rsidP="00A92F1F" w:rsidRDefault="00A92F1F" w14:paraId="0FB78278" wp14:textId="77777777">
    <w:pPr>
      <w:pStyle w:val="Kopfzeile"/>
      <w:jc w:val="center"/>
      <w:rPr>
        <w:rFonts w:ascii="Comic Sans MS" w:hAnsi="Comic Sans MS"/>
        <w:b/>
        <w:color w:val="FFFFFF"/>
        <w:sz w:val="28"/>
        <w:szCs w:val="28"/>
      </w:rPr>
    </w:pPr>
  </w:p>
  <w:p xmlns:wp14="http://schemas.microsoft.com/office/word/2010/wordml" w:rsidR="00A92F1F" w:rsidP="00A92F1F" w:rsidRDefault="00A92F1F" w14:paraId="1FC39945" wp14:textId="77777777">
    <w:pPr>
      <w:pStyle w:val="Kopfzeile"/>
      <w:jc w:val="center"/>
      <w:rPr>
        <w:rFonts w:ascii="Comic Sans MS" w:hAnsi="Comic Sans MS"/>
        <w:b/>
        <w:color w:val="FFFFFF"/>
        <w:sz w:val="28"/>
        <w:szCs w:val="28"/>
      </w:rPr>
    </w:pPr>
  </w:p>
  <w:p xmlns:wp14="http://schemas.microsoft.com/office/word/2010/wordml" w:rsidRPr="00A92F1F" w:rsidR="00A92F1F" w:rsidP="00A92F1F" w:rsidRDefault="00A92F1F" w14:paraId="0867325E" wp14:textId="77777777">
    <w:pPr>
      <w:pStyle w:val="Kopfzeile"/>
      <w:jc w:val="center"/>
      <w:rPr>
        <w:rFonts w:ascii="Comic Sans MS" w:hAnsi="Comic Sans MS"/>
        <w:b/>
        <w:sz w:val="28"/>
        <w:szCs w:val="28"/>
      </w:rPr>
    </w:pPr>
    <w:r w:rsidRPr="00A92F1F">
      <w:rPr>
        <w:rFonts w:ascii="Comic Sans MS" w:hAnsi="Comic Sans MS"/>
        <w:b/>
        <w:sz w:val="28"/>
        <w:szCs w:val="28"/>
      </w:rPr>
      <w:t>Quartalsbrief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086d5c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CD"/>
    <w:rsid w:val="00056E10"/>
    <w:rsid w:val="001424F1"/>
    <w:rsid w:val="001C1DBD"/>
    <w:rsid w:val="00202EE8"/>
    <w:rsid w:val="00247C1E"/>
    <w:rsid w:val="00424F74"/>
    <w:rsid w:val="005E433B"/>
    <w:rsid w:val="00611EE6"/>
    <w:rsid w:val="00676771"/>
    <w:rsid w:val="006D6A6B"/>
    <w:rsid w:val="007A598C"/>
    <w:rsid w:val="008258CB"/>
    <w:rsid w:val="00960181"/>
    <w:rsid w:val="00A43D73"/>
    <w:rsid w:val="00A92F1F"/>
    <w:rsid w:val="00B273CD"/>
    <w:rsid w:val="00BB7965"/>
    <w:rsid w:val="00C2214D"/>
    <w:rsid w:val="00D57C47"/>
    <w:rsid w:val="00D61440"/>
    <w:rsid w:val="00E346ED"/>
    <w:rsid w:val="00E9601C"/>
    <w:rsid w:val="00FA1F72"/>
    <w:rsid w:val="015561E0"/>
    <w:rsid w:val="01D442E7"/>
    <w:rsid w:val="035C70F5"/>
    <w:rsid w:val="08B44CD3"/>
    <w:rsid w:val="0A937409"/>
    <w:rsid w:val="0D2AAE97"/>
    <w:rsid w:val="17368DC2"/>
    <w:rsid w:val="17AACED8"/>
    <w:rsid w:val="1C813E56"/>
    <w:rsid w:val="1C96840D"/>
    <w:rsid w:val="1D5EA0C5"/>
    <w:rsid w:val="20964187"/>
    <w:rsid w:val="20BAA59A"/>
    <w:rsid w:val="253F3649"/>
    <w:rsid w:val="2CCCB721"/>
    <w:rsid w:val="2FC0CE3D"/>
    <w:rsid w:val="33B14C6B"/>
    <w:rsid w:val="34BEA0A9"/>
    <w:rsid w:val="3505CF2A"/>
    <w:rsid w:val="39D9404D"/>
    <w:rsid w:val="3A04D086"/>
    <w:rsid w:val="3A17E2CF"/>
    <w:rsid w:val="3DF273B0"/>
    <w:rsid w:val="3F7D454D"/>
    <w:rsid w:val="429899CB"/>
    <w:rsid w:val="4AC9FEAD"/>
    <w:rsid w:val="4B420DD1"/>
    <w:rsid w:val="4C65CF0E"/>
    <w:rsid w:val="50222BF1"/>
    <w:rsid w:val="51A8A435"/>
    <w:rsid w:val="560CB154"/>
    <w:rsid w:val="583DB432"/>
    <w:rsid w:val="59445216"/>
    <w:rsid w:val="5B3B693E"/>
    <w:rsid w:val="5B901D6B"/>
    <w:rsid w:val="5EC7BE2D"/>
    <w:rsid w:val="60A7D478"/>
    <w:rsid w:val="6412A536"/>
    <w:rsid w:val="662AC2A4"/>
    <w:rsid w:val="6C224B55"/>
    <w:rsid w:val="774BEA6C"/>
    <w:rsid w:val="7B1E08ED"/>
    <w:rsid w:val="7E22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6FE6E9BC"/>
  <w15:chartTrackingRefBased/>
  <w15:docId w15:val="{7F7253D2-AE55-4992-B1D4-7E654B3FAA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202EE8"/>
    <w:pPr>
      <w:spacing w:after="200" w:line="276" w:lineRule="auto"/>
    </w:pPr>
    <w:rPr>
      <w:sz w:val="22"/>
      <w:szCs w:val="22"/>
      <w:lang w:val="de-CH" w:eastAsia="en-US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A92F1F"/>
  </w:style>
  <w:style w:type="paragraph" w:styleId="Fuzeile">
    <w:name w:val="footer"/>
    <w:basedOn w:val="Standard"/>
    <w:link w:val="FuzeileZchn"/>
    <w:uiPriority w:val="99"/>
    <w:unhideWhenUsed/>
    <w:rsid w:val="00A92F1F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A92F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link w:val="Sprechblasentext"/>
    <w:uiPriority w:val="99"/>
    <w:semiHidden/>
    <w:rsid w:val="00A92F1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uiPriority w:val="59"/>
    <w:rsid w:val="00BB796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HelleListe">
    <w:name w:val="Light List"/>
    <w:basedOn w:val="NormaleTabelle"/>
    <w:uiPriority w:val="61"/>
    <w:rsid w:val="00BB7965"/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numbering" Target="numbering.xml" Id="Rac0f78f5bf4946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13\Documents\Schule%20Eriz\Eriz%20F&#228;cher\Elternarbeit\Quartalsbriefe\Quartals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25A3896559147A3E11BD085B76132" ma:contentTypeVersion="16" ma:contentTypeDescription="Ein neues Dokument erstellen." ma:contentTypeScope="" ma:versionID="4fb785618b8f48cfd2e2076c9b500fc2">
  <xsd:schema xmlns:xsd="http://www.w3.org/2001/XMLSchema" xmlns:xs="http://www.w3.org/2001/XMLSchema" xmlns:p="http://schemas.microsoft.com/office/2006/metadata/properties" xmlns:ns2="34020544-37d8-429e-b352-f9efd1be4896" xmlns:ns3="bc08766a-8719-43fd-9366-7d45995e6b7d" xmlns:ns4="784914ea-696c-4348-b73a-44996898161f" targetNamespace="http://schemas.microsoft.com/office/2006/metadata/properties" ma:root="true" ma:fieldsID="ecf4c1c631be68dc3d45e0f79984def5" ns2:_="" ns3:_="" ns4:_="">
    <xsd:import namespace="34020544-37d8-429e-b352-f9efd1be4896"/>
    <xsd:import namespace="bc08766a-8719-43fd-9366-7d45995e6b7d"/>
    <xsd:import namespace="784914ea-696c-4348-b73a-449968981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0544-37d8-429e-b352-f9efd1be4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fc8ba72-e012-4b79-8e53-b68dde6d3a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8766a-8719-43fd-9366-7d45995e6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914ea-696c-4348-b73a-44996898161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0b22f63-a477-4c46-924f-9f6ca3c9def4}" ma:internalName="TaxCatchAll" ma:showField="CatchAllData" ma:web="784914ea-696c-4348-b73a-4499689816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4914ea-696c-4348-b73a-44996898161f" xsi:nil="true"/>
    <lcf76f155ced4ddcb4097134ff3c332f xmlns="34020544-37d8-429e-b352-f9efd1be4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FD8884-C26E-4191-97EE-913DA397B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20544-37d8-429e-b352-f9efd1be4896"/>
    <ds:schemaRef ds:uri="bc08766a-8719-43fd-9366-7d45995e6b7d"/>
    <ds:schemaRef ds:uri="784914ea-696c-4348-b73a-449968981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54D3DE-7993-40FF-B42A-05500F58A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1CCAA-AA0F-4167-B5EC-7DA1EBAAEEB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Quartalsbrief.dotx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Barbara13</dc:creator>
  <keywords/>
  <lastModifiedBy>Reichenbach Barbara , ZULG</lastModifiedBy>
  <revision>5</revision>
  <lastPrinted>2017-10-16T15:03:00.0000000Z</lastPrinted>
  <dcterms:created xsi:type="dcterms:W3CDTF">2022-10-15T19:44:00.0000000Z</dcterms:created>
  <dcterms:modified xsi:type="dcterms:W3CDTF">2022-10-17T06:46:04.9565505Z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0x01010088325A3896559147A3E11BD085B76132</vt:lpwstr>
  </property>
</Properties>
</file>