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EC3" w:rsidP="00282EC3" w:rsidRDefault="00282EC3" w14:paraId="396A31F3" w14:textId="77777777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="00424F74">
        <w:rPr>
          <w:rFonts w:ascii="Comic Sans MS" w:hAnsi="Comic Sans MS"/>
          <w:b/>
          <w:sz w:val="28"/>
          <w:szCs w:val="28"/>
        </w:rPr>
        <w:tab/>
      </w:r>
      <w:r w:rsidRPr="00BB7965" w:rsidR="00424F74">
        <w:rPr>
          <w:rFonts w:ascii="Comic Sans MS" w:hAnsi="Comic Sans MS"/>
        </w:rPr>
        <w:t xml:space="preserve"> </w:t>
      </w:r>
      <w:r w:rsidR="003048F6">
        <w:rPr>
          <w:rFonts w:ascii="Comic Sans MS" w:hAnsi="Comic Sans MS"/>
        </w:rPr>
        <w:t>1. Quartal 2</w:t>
      </w:r>
      <w:r w:rsidR="006C68CC">
        <w:rPr>
          <w:rFonts w:ascii="Comic Sans MS" w:hAnsi="Comic Sans MS"/>
        </w:rPr>
        <w:t>2/23</w:t>
      </w:r>
    </w:p>
    <w:p w:rsidRPr="000439E6" w:rsidR="00424F74" w:rsidP="00282EC3" w:rsidRDefault="00424F74" w14:paraId="3A0AFCE3" w14:textId="77777777">
      <w:pPr>
        <w:rPr>
          <w:rFonts w:ascii="Comic Sans MS" w:hAnsi="Comic Sans MS"/>
          <w:sz w:val="26"/>
          <w:szCs w:val="26"/>
        </w:rPr>
      </w:pPr>
      <w:r w:rsidRPr="000439E6">
        <w:rPr>
          <w:rFonts w:ascii="Comic Sans MS" w:hAnsi="Comic Sans MS"/>
          <w:b/>
          <w:sz w:val="26"/>
          <w:szCs w:val="26"/>
        </w:rPr>
        <w:t>Liebe Eltern</w:t>
      </w:r>
      <w:r w:rsidRPr="000439E6">
        <w:rPr>
          <w:rFonts w:ascii="Comic Sans MS" w:hAnsi="Comic Sans MS"/>
          <w:sz w:val="26"/>
          <w:szCs w:val="26"/>
        </w:rPr>
        <w:t xml:space="preserve"> </w:t>
      </w:r>
    </w:p>
    <w:p w:rsidR="00BB7965" w:rsidRDefault="006134ED" w14:paraId="5294607D" w14:textId="5CDCE8E9">
      <w:pPr>
        <w:rPr>
          <w:rFonts w:ascii="Comic Sans MS" w:hAnsi="Comic Sans MS"/>
        </w:rPr>
      </w:pPr>
      <w:r>
        <w:rPr>
          <w:rFonts w:ascii="Comic Sans MS" w:hAnsi="Comic Sans MS"/>
        </w:rPr>
        <w:t>Nach den lange</w:t>
      </w:r>
      <w:r w:rsidR="003048F6">
        <w:rPr>
          <w:rFonts w:ascii="Comic Sans MS" w:hAnsi="Comic Sans MS"/>
        </w:rPr>
        <w:t>n Sommerferien freuen wir uns sehr</w:t>
      </w:r>
      <w:r>
        <w:rPr>
          <w:rFonts w:ascii="Comic Sans MS" w:hAnsi="Comic Sans MS"/>
        </w:rPr>
        <w:t xml:space="preserve"> auf das neue Schuljahr und </w:t>
      </w:r>
      <w:r w:rsidR="003048F6">
        <w:rPr>
          <w:rFonts w:ascii="Comic Sans MS" w:hAnsi="Comic Sans MS"/>
        </w:rPr>
        <w:t>hoffen, dass ihr alle den Sommer</w:t>
      </w:r>
      <w:r w:rsidR="007843A0">
        <w:rPr>
          <w:rFonts w:ascii="Comic Sans MS" w:hAnsi="Comic Sans MS"/>
        </w:rPr>
        <w:t xml:space="preserve"> geniessen konntet. </w:t>
      </w:r>
      <w:r w:rsidR="003048F6">
        <w:rPr>
          <w:rFonts w:ascii="Comic Sans MS" w:hAnsi="Comic Sans MS"/>
        </w:rPr>
        <w:t xml:space="preserve">Mit dem Quartalsbrief senden wir euch eine erste Übersicht über die speziellen Anlässe. </w:t>
      </w:r>
      <w:r w:rsidR="007843A0">
        <w:rPr>
          <w:rFonts w:ascii="Comic Sans MS" w:hAnsi="Comic Sans MS"/>
        </w:rPr>
        <w:t xml:space="preserve">Weitere Infos folgen jeweils. </w:t>
      </w:r>
      <w:r w:rsidR="00932A62">
        <w:rPr>
          <w:rFonts w:ascii="Comic Sans MS" w:hAnsi="Comic Sans MS"/>
        </w:rPr>
        <w:t>Im ersten Quartal</w:t>
      </w:r>
      <w:r w:rsidR="00E52DCB">
        <w:rPr>
          <w:rFonts w:ascii="Comic Sans MS" w:hAnsi="Comic Sans MS"/>
        </w:rPr>
        <w:t xml:space="preserve"> </w:t>
      </w:r>
      <w:r w:rsidR="005C2157">
        <w:rPr>
          <w:rFonts w:ascii="Comic Sans MS" w:hAnsi="Comic Sans MS"/>
        </w:rPr>
        <w:t>w</w:t>
      </w:r>
      <w:r w:rsidR="00E037D8">
        <w:rPr>
          <w:rFonts w:ascii="Comic Sans MS" w:hAnsi="Comic Sans MS"/>
        </w:rPr>
        <w:t>ird</w:t>
      </w:r>
      <w:r w:rsidR="00B32571">
        <w:rPr>
          <w:rFonts w:ascii="Comic Sans MS" w:hAnsi="Comic Sans MS"/>
        </w:rPr>
        <w:t xml:space="preserve"> </w:t>
      </w:r>
      <w:r w:rsidR="007649D8">
        <w:rPr>
          <w:rFonts w:ascii="Comic Sans MS" w:hAnsi="Comic Sans MS"/>
        </w:rPr>
        <w:t xml:space="preserve">Daniela </w:t>
      </w:r>
      <w:proofErr w:type="spellStart"/>
      <w:r w:rsidR="007649D8">
        <w:rPr>
          <w:rFonts w:ascii="Comic Sans MS" w:hAnsi="Comic Sans MS"/>
        </w:rPr>
        <w:t>Riecker</w:t>
      </w:r>
      <w:proofErr w:type="spellEnd"/>
      <w:r w:rsidR="002F36A4">
        <w:rPr>
          <w:rFonts w:ascii="Comic Sans MS" w:hAnsi="Comic Sans MS"/>
        </w:rPr>
        <w:t xml:space="preserve"> in der Mittelstufe</w:t>
      </w:r>
      <w:r w:rsidR="007649D8">
        <w:rPr>
          <w:rFonts w:ascii="Comic Sans MS" w:hAnsi="Comic Sans MS"/>
        </w:rPr>
        <w:t xml:space="preserve"> </w:t>
      </w:r>
      <w:r w:rsidR="00AF5484">
        <w:rPr>
          <w:rFonts w:ascii="Comic Sans MS" w:hAnsi="Comic Sans MS"/>
        </w:rPr>
        <w:t xml:space="preserve">als Praktikantin unterrichten.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Pr="00646BCE" w:rsidR="000A7AD6" w:rsidTr="513211BD" w14:paraId="399875A1" w14:textId="77777777">
        <w:trPr>
          <w:trHeight w:val="2193"/>
        </w:trPr>
        <w:tc>
          <w:tcPr>
            <w:tcW w:w="9257" w:type="dxa"/>
            <w:tcMar/>
          </w:tcPr>
          <w:p w:rsidR="000439E6" w:rsidP="00041A87" w:rsidRDefault="000439E6" w14:paraId="214674F4" w14:textId="7777777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Quartalsthemen</w:t>
            </w:r>
          </w:p>
          <w:p w:rsidRPr="000439E6" w:rsidR="00041A87" w:rsidP="1B8E6894" w:rsidRDefault="00041A87" w14:paraId="7C5D348F" w14:textId="1880C47B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FF0000"/>
              </w:rPr>
            </w:pPr>
            <w:r w:rsidRPr="1B8E6894" w:rsidR="00CA6FE1">
              <w:rPr>
                <w:rFonts w:ascii="Comic Sans MS" w:hAnsi="Comic Sans MS"/>
                <w:b w:val="1"/>
                <w:bCs w:val="1"/>
                <w:color w:val="auto"/>
              </w:rPr>
              <w:t>Basisstufe</w:t>
            </w:r>
            <w:r w:rsidRPr="1B8E6894" w:rsidR="042706F7">
              <w:rPr>
                <w:rFonts w:ascii="Comic Sans MS" w:hAnsi="Comic Sans MS"/>
                <w:b w:val="1"/>
                <w:bCs w:val="1"/>
                <w:color w:val="auto"/>
              </w:rPr>
              <w:t xml:space="preserve"> (BS)</w:t>
            </w:r>
            <w:r w:rsidRPr="1B8E6894" w:rsidR="00CA6FE1">
              <w:rPr>
                <w:rFonts w:ascii="Comic Sans MS" w:hAnsi="Comic Sans MS"/>
                <w:b w:val="1"/>
                <w:bCs w:val="1"/>
                <w:color w:val="auto"/>
              </w:rPr>
              <w:t xml:space="preserve">: </w:t>
            </w:r>
            <w:r w:rsidRPr="1B8E6894" w:rsidR="042706F7">
              <w:rPr>
                <w:rFonts w:ascii="Comic Sans MS" w:hAnsi="Comic Sans MS"/>
                <w:b w:val="1"/>
                <w:bCs w:val="1"/>
                <w:color w:val="auto"/>
              </w:rPr>
              <w:t xml:space="preserve"> </w:t>
            </w:r>
            <w:r w:rsidRPr="1B8E6894" w:rsidR="00CA6FE1">
              <w:rPr>
                <w:rFonts w:ascii="Comic Sans MS" w:hAnsi="Comic Sans MS"/>
                <w:b w:val="1"/>
                <w:bCs w:val="1"/>
                <w:color w:val="auto"/>
              </w:rPr>
              <w:t xml:space="preserve"> </w:t>
            </w:r>
            <w:r w:rsidRPr="1B8E6894" w:rsidR="042706F7">
              <w:rPr>
                <w:rFonts w:ascii="Comic Sans MS" w:hAnsi="Comic Sans MS"/>
                <w:b w:val="1"/>
                <w:bCs w:val="1"/>
                <w:color w:val="auto"/>
              </w:rPr>
              <w:t xml:space="preserve"> </w:t>
            </w:r>
            <w:r w:rsidRPr="1B8E6894" w:rsidR="00CA6FE1">
              <w:rPr>
                <w:rFonts w:ascii="Comic Sans MS" w:hAnsi="Comic Sans MS"/>
                <w:b w:val="1"/>
                <w:bCs w:val="1"/>
                <w:color w:val="auto"/>
              </w:rPr>
              <w:t xml:space="preserve">Thema 1 </w:t>
            </w:r>
            <w:r w:rsidRPr="1B8E6894" w:rsidR="50FE48FD">
              <w:rPr>
                <w:rFonts w:ascii="Comic Sans MS" w:hAnsi="Comic Sans MS"/>
                <w:b w:val="1"/>
                <w:bCs w:val="1"/>
                <w:color w:val="auto"/>
              </w:rPr>
              <w:t>Ich-Du-Wir (Körper, 5 Sinne)</w:t>
            </w:r>
            <w:r>
              <w:br/>
            </w:r>
            <w:r w:rsidRPr="1B8E6894" w:rsidR="5F59CEEC">
              <w:rPr>
                <w:rFonts w:ascii="Comic Sans MS" w:hAnsi="Comic Sans MS"/>
                <w:b w:val="1"/>
                <w:bCs w:val="1"/>
                <w:color w:val="FF0000"/>
              </w:rPr>
              <w:t xml:space="preserve">             </w:t>
            </w:r>
            <w:r w:rsidRPr="1B8E6894" w:rsidR="00CA6FE1">
              <w:rPr>
                <w:rFonts w:ascii="Comic Sans MS" w:hAnsi="Comic Sans MS"/>
                <w:b w:val="1"/>
                <w:bCs w:val="1"/>
                <w:color w:val="FF0000"/>
              </w:rPr>
              <w:t xml:space="preserve"> </w:t>
            </w:r>
            <w:r w:rsidRPr="1B8E6894" w:rsidR="042706F7">
              <w:rPr>
                <w:rFonts w:ascii="Comic Sans MS" w:hAnsi="Comic Sans MS"/>
                <w:b w:val="1"/>
                <w:bCs w:val="1"/>
                <w:color w:val="FF0000"/>
              </w:rPr>
              <w:t xml:space="preserve">       </w:t>
            </w:r>
          </w:p>
          <w:p w:rsidR="4D93C656" w:rsidP="513211BD" w:rsidRDefault="4D93C656" w14:paraId="56B0F388" w14:textId="1314C965">
            <w:pPr>
              <w:pStyle w:val="Standard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</w:rPr>
            </w:pPr>
            <w:r w:rsidRPr="513211BD" w:rsidR="4D93C656">
              <w:rPr>
                <w:rFonts w:ascii="Comic Sans MS" w:hAnsi="Comic Sans MS"/>
                <w:b w:val="1"/>
                <w:bCs w:val="1"/>
              </w:rPr>
              <w:t>M</w:t>
            </w:r>
            <w:r w:rsidRPr="513211BD" w:rsidR="51355295">
              <w:rPr>
                <w:rFonts w:ascii="Comic Sans MS" w:hAnsi="Comic Sans MS"/>
                <w:b w:val="1"/>
                <w:bCs w:val="1"/>
              </w:rPr>
              <w:t>ittelstufe</w:t>
            </w:r>
            <w:r w:rsidRPr="513211BD" w:rsidR="042706F7">
              <w:rPr>
                <w:rFonts w:ascii="Comic Sans MS" w:hAnsi="Comic Sans MS"/>
                <w:b w:val="1"/>
                <w:bCs w:val="1"/>
              </w:rPr>
              <w:t xml:space="preserve"> (MS)</w:t>
            </w:r>
            <w:r w:rsidRPr="513211BD" w:rsidR="51355295">
              <w:rPr>
                <w:rFonts w:ascii="Comic Sans MS" w:hAnsi="Comic Sans MS"/>
                <w:b w:val="1"/>
                <w:bCs w:val="1"/>
              </w:rPr>
              <w:t>:</w:t>
            </w:r>
            <w:r w:rsidRPr="513211BD" w:rsidR="07261E85">
              <w:rPr>
                <w:rFonts w:ascii="Comic Sans MS" w:hAnsi="Comic Sans MS"/>
                <w:b w:val="1"/>
                <w:bCs w:val="1"/>
              </w:rPr>
              <w:t xml:space="preserve"> </w:t>
            </w:r>
            <w:r w:rsidRPr="513211BD" w:rsidR="07261E85">
              <w:rPr>
                <w:rFonts w:ascii="Comic Sans MS" w:hAnsi="Comic Sans MS"/>
                <w:b w:val="1"/>
                <w:bCs w:val="1"/>
              </w:rPr>
              <w:t xml:space="preserve">  </w:t>
            </w:r>
            <w:r w:rsidRPr="513211BD" w:rsidR="29334963">
              <w:rPr>
                <w:rFonts w:ascii="Comic Sans MS" w:hAnsi="Comic Sans MS"/>
                <w:b w:val="1"/>
                <w:bCs w:val="1"/>
              </w:rPr>
              <w:t xml:space="preserve">Thema 1 </w:t>
            </w:r>
            <w:r w:rsidRPr="513211BD" w:rsidR="3D46D68C">
              <w:rPr>
                <w:rFonts w:ascii="Comic Sans MS" w:hAnsi="Comic Sans MS"/>
                <w:b w:val="1"/>
                <w:bCs w:val="1"/>
              </w:rPr>
              <w:t>Boden</w:t>
            </w:r>
          </w:p>
          <w:p w:rsidR="002B7FC5" w:rsidP="1BF0A6B4" w:rsidRDefault="000A7AD6" w14:paraId="1EB6450B" w14:textId="47BC9CF8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/>
                <w:b w:val="1"/>
                <w:bCs w:val="1"/>
              </w:rPr>
            </w:pPr>
            <w:r w:rsidRPr="1BF0A6B4" w:rsidR="6683AAF6">
              <w:rPr>
                <w:rFonts w:ascii="Comic Sans MS" w:hAnsi="Comic Sans MS"/>
                <w:b w:val="1"/>
                <w:bCs w:val="1"/>
              </w:rPr>
              <w:t xml:space="preserve">               </w:t>
            </w:r>
            <w:r w:rsidRPr="1BF0A6B4" w:rsidR="042706F7">
              <w:rPr>
                <w:rFonts w:ascii="Comic Sans MS" w:hAnsi="Comic Sans MS"/>
                <w:b w:val="1"/>
                <w:bCs w:val="1"/>
              </w:rPr>
              <w:t xml:space="preserve">     </w:t>
            </w:r>
            <w:r w:rsidRPr="1BF0A6B4" w:rsidR="15A6FC0F">
              <w:rPr>
                <w:rFonts w:ascii="Comic Sans MS" w:hAnsi="Comic Sans MS"/>
                <w:b w:val="1"/>
                <w:bCs w:val="1"/>
              </w:rPr>
              <w:t xml:space="preserve"> </w:t>
            </w:r>
            <w:r w:rsidRPr="1BF0A6B4" w:rsidR="51355295">
              <w:rPr>
                <w:rFonts w:ascii="Comic Sans MS" w:hAnsi="Comic Sans MS"/>
                <w:b w:val="1"/>
                <w:bCs w:val="1"/>
              </w:rPr>
              <w:t xml:space="preserve">Thema 2 </w:t>
            </w:r>
            <w:r w:rsidRPr="1BF0A6B4" w:rsidR="259A53A7">
              <w:rPr>
                <w:rFonts w:ascii="Comic Sans MS" w:hAnsi="Comic Sans MS"/>
                <w:b w:val="1"/>
                <w:bCs w:val="1"/>
              </w:rPr>
              <w:t>CH-Geografie</w:t>
            </w:r>
          </w:p>
          <w:p w:rsidRPr="002B7FC5" w:rsidR="003048F6" w:rsidP="003048F6" w:rsidRDefault="003048F6" w14:paraId="51836A79" w14:textId="77777777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</w:t>
            </w:r>
          </w:p>
        </w:tc>
      </w:tr>
    </w:tbl>
    <w:p w:rsidRPr="00B02057" w:rsidR="00B02057" w:rsidP="00B02057" w:rsidRDefault="00B02057" w14:paraId="28E57AE1" w14:textId="77777777">
      <w:pPr>
        <w:spacing w:after="0"/>
        <w:rPr>
          <w:vanish/>
        </w:rPr>
      </w:pPr>
    </w:p>
    <w:tbl>
      <w:tblPr>
        <w:tblpPr w:leftFromText="141" w:rightFromText="141" w:vertAnchor="text" w:horzAnchor="margin" w:tblpY="26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Pr="006134ED" w:rsidR="00334D94" w:rsidTr="000439E6" w14:paraId="2507BE37" w14:textId="77777777">
        <w:trPr>
          <w:trHeight w:val="1408"/>
        </w:trPr>
        <w:tc>
          <w:tcPr>
            <w:tcW w:w="9227" w:type="dxa"/>
          </w:tcPr>
          <w:p w:rsidR="00334D94" w:rsidP="00334D94" w:rsidRDefault="00334D94" w14:paraId="06A7D7F8" w14:textId="574D2667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  <w:r w:rsidRPr="00C72ABB">
              <w:rPr>
                <w:rFonts w:ascii="Comic Sans MS" w:hAnsi="Comic Sans MS"/>
                <w:b/>
                <w:color w:val="000000"/>
              </w:rPr>
              <w:t>Infos z</w:t>
            </w:r>
            <w:r w:rsidR="00932A62">
              <w:rPr>
                <w:rFonts w:ascii="Comic Sans MS" w:hAnsi="Comic Sans MS"/>
                <w:b/>
                <w:color w:val="000000"/>
              </w:rPr>
              <w:t xml:space="preserve">um Stundenplan </w:t>
            </w:r>
            <w:r w:rsidRPr="00C72ABB">
              <w:rPr>
                <w:rFonts w:ascii="Comic Sans MS" w:hAnsi="Comic Sans MS"/>
                <w:b/>
                <w:color w:val="000000"/>
              </w:rPr>
              <w:t>MS (1.Quartal)</w:t>
            </w:r>
          </w:p>
          <w:p w:rsidRPr="00406A4C" w:rsidR="00406A4C" w:rsidP="00334D94" w:rsidRDefault="00406A4C" w14:paraId="7014EA7B" w14:textId="77777777">
            <w:pPr>
              <w:spacing w:after="0" w:line="240" w:lineRule="auto"/>
              <w:rPr>
                <w:rFonts w:ascii="Comic Sans MS" w:hAnsi="Comic Sans MS"/>
                <w:b/>
                <w:color w:val="000000"/>
              </w:rPr>
            </w:pPr>
          </w:p>
          <w:p w:rsidRPr="00196AEA" w:rsidR="00334D94" w:rsidP="003048F6" w:rsidRDefault="00334D94" w14:paraId="6D746306" w14:textId="3063C30D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 w:rsidRPr="56CE86EA">
              <w:rPr>
                <w:rFonts w:ascii="Comic Sans MS" w:hAnsi="Comic Sans MS"/>
                <w:color w:val="000000" w:themeColor="text1"/>
              </w:rPr>
              <w:t>Donnerstagnachmittag</w:t>
            </w:r>
            <w:r w:rsidRPr="56CE86EA" w:rsidR="003048F6">
              <w:rPr>
                <w:rFonts w:ascii="Comic Sans MS" w:hAnsi="Comic Sans MS"/>
                <w:color w:val="000000" w:themeColor="text1"/>
              </w:rPr>
              <w:t xml:space="preserve"> Sport --&gt;</w:t>
            </w:r>
            <w:r w:rsidRPr="56CE86EA" w:rsidR="003048F6">
              <w:rPr>
                <w:rFonts w:ascii="Wingdings" w:hAnsi="Wingdings" w:eastAsia="Wingdings" w:cs="Wingdings"/>
                <w:color w:val="000000" w:themeColor="text1"/>
              </w:rPr>
              <w:t xml:space="preserve"> </w:t>
            </w:r>
            <w:r w:rsidRPr="56CE86EA" w:rsidR="003048F6">
              <w:rPr>
                <w:rFonts w:ascii="Comic Sans MS" w:hAnsi="Comic Sans MS"/>
                <w:color w:val="000000" w:themeColor="text1"/>
              </w:rPr>
              <w:t>siehe Infozettel</w:t>
            </w:r>
          </w:p>
        </w:tc>
      </w:tr>
    </w:tbl>
    <w:p w:rsidRPr="00B02057" w:rsidR="00B02057" w:rsidP="00B02057" w:rsidRDefault="00B02057" w14:paraId="35190026" w14:textId="77777777">
      <w:pPr>
        <w:spacing w:after="0"/>
        <w:rPr>
          <w:vanish/>
        </w:rPr>
      </w:pPr>
    </w:p>
    <w:tbl>
      <w:tblPr>
        <w:tblpPr w:leftFromText="141" w:rightFromText="141" w:vertAnchor="text" w:horzAnchor="margin" w:tblpY="1914"/>
        <w:tblW w:w="8974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blBorders>
        <w:tblLook w:val="04A0" w:firstRow="1" w:lastRow="0" w:firstColumn="1" w:lastColumn="0" w:noHBand="0" w:noVBand="1"/>
      </w:tblPr>
      <w:tblGrid>
        <w:gridCol w:w="2974"/>
        <w:gridCol w:w="2003"/>
        <w:gridCol w:w="2858"/>
        <w:gridCol w:w="1139"/>
      </w:tblGrid>
      <w:tr w:rsidRPr="006134ED" w:rsidR="000439E6" w:rsidTr="1B8E6894" w14:paraId="100F4979" w14:textId="77777777">
        <w:trPr>
          <w:trHeight w:val="274"/>
        </w:trPr>
        <w:tc>
          <w:tcPr>
            <w:tcW w:w="2974" w:type="dxa"/>
            <w:shd w:val="clear" w:color="auto" w:fill="000000" w:themeFill="text1"/>
            <w:tcMar/>
            <w:vAlign w:val="center"/>
          </w:tcPr>
          <w:p w:rsidRPr="006134ED" w:rsidR="000439E6" w:rsidP="000439E6" w:rsidRDefault="000439E6" w14:paraId="1B27862D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6134ED">
              <w:rPr>
                <w:rFonts w:ascii="Comic Sans MS" w:hAnsi="Comic Sans MS"/>
                <w:b/>
                <w:bCs/>
                <w:color w:val="FFFFFF"/>
              </w:rPr>
              <w:t>Datum</w:t>
            </w:r>
          </w:p>
        </w:tc>
        <w:tc>
          <w:tcPr>
            <w:tcW w:w="2003" w:type="dxa"/>
            <w:shd w:val="clear" w:color="auto" w:fill="000000" w:themeFill="text1"/>
            <w:tcMar/>
            <w:vAlign w:val="center"/>
          </w:tcPr>
          <w:p w:rsidRPr="006134ED" w:rsidR="000439E6" w:rsidP="000439E6" w:rsidRDefault="000439E6" w14:paraId="5653340E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6134ED">
              <w:rPr>
                <w:rFonts w:ascii="Comic Sans MS" w:hAnsi="Comic Sans MS"/>
                <w:b/>
                <w:bCs/>
                <w:color w:val="FFFFFF"/>
              </w:rPr>
              <w:t>Zeit</w:t>
            </w:r>
          </w:p>
        </w:tc>
        <w:tc>
          <w:tcPr>
            <w:tcW w:w="2858" w:type="dxa"/>
            <w:shd w:val="clear" w:color="auto" w:fill="000000" w:themeFill="text1"/>
            <w:tcMar/>
            <w:vAlign w:val="center"/>
          </w:tcPr>
          <w:p w:rsidRPr="006134ED" w:rsidR="000439E6" w:rsidP="000439E6" w:rsidRDefault="000439E6" w14:paraId="5100D068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6134ED">
              <w:rPr>
                <w:rFonts w:ascii="Comic Sans MS" w:hAnsi="Comic Sans MS"/>
                <w:b/>
                <w:bCs/>
                <w:color w:val="FFFFFF"/>
              </w:rPr>
              <w:t>Was ?</w:t>
            </w:r>
          </w:p>
        </w:tc>
        <w:tc>
          <w:tcPr>
            <w:tcW w:w="1139" w:type="dxa"/>
            <w:shd w:val="clear" w:color="auto" w:fill="000000" w:themeFill="text1"/>
            <w:tcMar/>
            <w:vAlign w:val="center"/>
          </w:tcPr>
          <w:p w:rsidRPr="006134ED" w:rsidR="000439E6" w:rsidP="000439E6" w:rsidRDefault="000439E6" w14:paraId="2747FF06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6134ED">
              <w:rPr>
                <w:rFonts w:ascii="Comic Sans MS" w:hAnsi="Comic Sans MS"/>
                <w:b/>
                <w:bCs/>
                <w:color w:val="FFFFFF"/>
              </w:rPr>
              <w:t>Wer ?</w:t>
            </w:r>
          </w:p>
        </w:tc>
      </w:tr>
      <w:tr w:rsidRPr="003E6A38" w:rsidR="003E6A38" w:rsidTr="1B8E6894" w14:paraId="38BCCF24" w14:textId="77777777">
        <w:trPr>
          <w:trHeight w:val="762"/>
        </w:trPr>
        <w:tc>
          <w:tcPr>
            <w:tcW w:w="29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E6A38" w:rsidR="000439E6" w:rsidP="000439E6" w:rsidRDefault="000439E6" w14:paraId="35825497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3E6A38">
              <w:rPr>
                <w:rFonts w:ascii="Comic Sans MS" w:hAnsi="Comic Sans MS"/>
                <w:b/>
                <w:bCs/>
                <w:color w:val="000000" w:themeColor="text1"/>
              </w:rPr>
              <w:t>Freitag</w:t>
            </w:r>
          </w:p>
          <w:p w:rsidRPr="003E6A38" w:rsidR="000439E6" w:rsidP="000439E6" w:rsidRDefault="00EA27C2" w14:paraId="63F3F015" w14:textId="7F878166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3E6A38">
              <w:rPr>
                <w:rFonts w:ascii="Comic Sans MS" w:hAnsi="Comic Sans MS"/>
                <w:b/>
                <w:bCs/>
                <w:color w:val="000000" w:themeColor="text1"/>
              </w:rPr>
              <w:t>19</w:t>
            </w:r>
            <w:r w:rsidRPr="003E6A38" w:rsidR="000439E6">
              <w:rPr>
                <w:rFonts w:ascii="Comic Sans MS" w:hAnsi="Comic Sans MS"/>
                <w:b/>
                <w:bCs/>
                <w:color w:val="000000" w:themeColor="text1"/>
              </w:rPr>
              <w:t>.</w:t>
            </w:r>
            <w:r w:rsidRPr="003E6A38" w:rsidR="00041A87">
              <w:rPr>
                <w:rFonts w:ascii="Comic Sans MS" w:hAnsi="Comic Sans MS"/>
                <w:b/>
                <w:bCs/>
                <w:color w:val="000000" w:themeColor="text1"/>
              </w:rPr>
              <w:t xml:space="preserve"> </w:t>
            </w:r>
            <w:r w:rsidRPr="003E6A38" w:rsidR="000439E6">
              <w:rPr>
                <w:rFonts w:ascii="Comic Sans MS" w:hAnsi="Comic Sans MS"/>
                <w:b/>
                <w:bCs/>
                <w:color w:val="000000" w:themeColor="text1"/>
              </w:rPr>
              <w:t>August</w:t>
            </w:r>
          </w:p>
        </w:tc>
        <w:tc>
          <w:tcPr>
            <w:tcW w:w="2003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E6A38" w:rsidR="000439E6" w:rsidP="1B8E6894" w:rsidRDefault="00736A73" w14:paraId="204E3D8F" w14:textId="4E034BEF">
            <w:pPr>
              <w:spacing w:after="0" w:line="240" w:lineRule="auto"/>
              <w:jc w:val="center"/>
              <w:rPr>
                <w:rFonts w:ascii="Comic Sans MS" w:hAnsi="Comic Sans MS"/>
                <w:color w:val="auto" w:themeColor="text1"/>
              </w:rPr>
            </w:pPr>
            <w:r w:rsidRPr="1B8E6894" w:rsidR="50FE48FD">
              <w:rPr>
                <w:rFonts w:ascii="Comic Sans MS" w:hAnsi="Comic Sans MS"/>
                <w:color w:val="auto"/>
              </w:rPr>
              <w:t xml:space="preserve">09.00 - </w:t>
            </w:r>
            <w:r>
              <w:br/>
            </w:r>
            <w:r w:rsidRPr="1B8E6894" w:rsidR="50FE48FD">
              <w:rPr>
                <w:rFonts w:ascii="Comic Sans MS" w:hAnsi="Comic Sans MS"/>
                <w:color w:val="auto"/>
              </w:rPr>
              <w:t>10.00 Uhr</w:t>
            </w:r>
            <w:r w:rsidRPr="1B8E6894" w:rsidR="5F59CEEC">
              <w:rPr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2858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E6A38" w:rsidR="000439E6" w:rsidP="000439E6" w:rsidRDefault="000439E6" w14:paraId="749C47F3" w14:textId="737CAD82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1B8E6894" w:rsidR="5F59CEEC">
              <w:rPr>
                <w:rFonts w:ascii="Comic Sans MS" w:hAnsi="Comic Sans MS"/>
                <w:color w:val="000000" w:themeColor="text1" w:themeTint="FF" w:themeShade="FF"/>
              </w:rPr>
              <w:t>Verkehrsgarten</w:t>
            </w:r>
            <w:r>
              <w:br/>
            </w:r>
            <w:r w:rsidRPr="1B8E6894" w:rsidR="1B8E6894">
              <w:rPr>
                <w:rFonts w:ascii="Comic Sans MS" w:hAnsi="Comic Sans MS"/>
                <w:color w:val="000000" w:themeColor="text1" w:themeTint="FF" w:themeShade="FF"/>
              </w:rPr>
              <w:t xml:space="preserve"> </w:t>
            </w:r>
            <w:r w:rsidRPr="1B8E6894" w:rsidR="1B8E6894">
              <w:rPr>
                <w:rFonts w:ascii="Comic Sans MS" w:hAnsi="Comic Sans MS"/>
                <w:b w:val="1"/>
                <w:bCs w:val="1"/>
                <w:color w:val="000000" w:themeColor="text1" w:themeTint="FF" w:themeShade="FF"/>
              </w:rPr>
              <w:t>Helm mitnehmen!</w:t>
            </w:r>
          </w:p>
        </w:tc>
        <w:tc>
          <w:tcPr>
            <w:tcW w:w="1139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3E6A38" w:rsidR="000439E6" w:rsidP="000439E6" w:rsidRDefault="00736A73" w14:paraId="2A812D8A" w14:textId="77777777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3E6A38">
              <w:rPr>
                <w:rFonts w:ascii="Comic Sans MS" w:hAnsi="Comic Sans MS"/>
                <w:color w:val="000000" w:themeColor="text1"/>
              </w:rPr>
              <w:t>BS4 -</w:t>
            </w:r>
            <w:r w:rsidRPr="003E6A38">
              <w:rPr>
                <w:rFonts w:ascii="Comic Sans MS" w:hAnsi="Comic Sans MS"/>
                <w:color w:val="000000" w:themeColor="text1"/>
              </w:rPr>
              <w:br/>
            </w:r>
            <w:r w:rsidRPr="003E6A38">
              <w:rPr>
                <w:rFonts w:ascii="Comic Sans MS" w:hAnsi="Comic Sans MS"/>
                <w:color w:val="000000" w:themeColor="text1"/>
              </w:rPr>
              <w:t>3</w:t>
            </w:r>
            <w:r w:rsidRPr="003E6A38" w:rsidR="000439E6">
              <w:rPr>
                <w:rFonts w:ascii="Comic Sans MS" w:hAnsi="Comic Sans MS"/>
                <w:color w:val="000000" w:themeColor="text1"/>
              </w:rPr>
              <w:t>. Klasse</w:t>
            </w:r>
          </w:p>
        </w:tc>
      </w:tr>
      <w:tr w:rsidRPr="00684C4A" w:rsidR="00684C4A" w:rsidTr="1B8E6894" w14:paraId="0D21ABCE" w14:textId="77777777">
        <w:trPr>
          <w:trHeight w:val="762"/>
        </w:trPr>
        <w:tc>
          <w:tcPr>
            <w:tcW w:w="2974" w:type="dxa"/>
            <w:tcBorders>
              <w:bottom w:val="single" w:color="auto" w:sz="4" w:space="0"/>
            </w:tcBorders>
            <w:tcMar/>
            <w:vAlign w:val="center"/>
          </w:tcPr>
          <w:p w:rsidRPr="00611B9F" w:rsidR="000439E6" w:rsidP="000439E6" w:rsidRDefault="00B366ED" w14:paraId="71BEEF80" w14:textId="1D6CF7E2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611B9F">
              <w:rPr>
                <w:rFonts w:ascii="Comic Sans MS" w:hAnsi="Comic Sans MS"/>
                <w:b/>
                <w:bCs/>
                <w:color w:val="000000" w:themeColor="text1"/>
              </w:rPr>
              <w:t>Dienstag</w:t>
            </w:r>
          </w:p>
          <w:p w:rsidRPr="00611B9F" w:rsidR="000439E6" w:rsidP="000439E6" w:rsidRDefault="002448DB" w14:paraId="05899367" w14:textId="6C9F539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611B9F">
              <w:rPr>
                <w:rFonts w:ascii="Comic Sans MS" w:hAnsi="Comic Sans MS"/>
                <w:b/>
                <w:bCs/>
                <w:color w:val="000000" w:themeColor="text1"/>
              </w:rPr>
              <w:t>23</w:t>
            </w:r>
            <w:r w:rsidRPr="00611B9F" w:rsidR="000439E6">
              <w:rPr>
                <w:rFonts w:ascii="Comic Sans MS" w:hAnsi="Comic Sans MS"/>
                <w:b/>
                <w:bCs/>
                <w:color w:val="000000" w:themeColor="text1"/>
              </w:rPr>
              <w:t>.</w:t>
            </w:r>
            <w:r w:rsidRPr="00611B9F" w:rsidR="00041A87">
              <w:rPr>
                <w:rFonts w:ascii="Comic Sans MS" w:hAnsi="Comic Sans MS"/>
                <w:b/>
                <w:bCs/>
                <w:color w:val="000000" w:themeColor="text1"/>
              </w:rPr>
              <w:t xml:space="preserve"> </w:t>
            </w:r>
            <w:r w:rsidRPr="00611B9F" w:rsidR="000439E6">
              <w:rPr>
                <w:rFonts w:ascii="Comic Sans MS" w:hAnsi="Comic Sans MS"/>
                <w:b/>
                <w:bCs/>
                <w:color w:val="000000" w:themeColor="text1"/>
              </w:rPr>
              <w:t>August</w:t>
            </w:r>
          </w:p>
        </w:tc>
        <w:tc>
          <w:tcPr>
            <w:tcW w:w="2003" w:type="dxa"/>
            <w:tcBorders>
              <w:bottom w:val="single" w:color="auto" w:sz="4" w:space="0"/>
            </w:tcBorders>
            <w:tcMar/>
            <w:vAlign w:val="center"/>
          </w:tcPr>
          <w:p w:rsidRPr="00611B9F" w:rsidR="000439E6" w:rsidP="000439E6" w:rsidRDefault="000439E6" w14:paraId="09E89835" w14:textId="77777777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611B9F">
              <w:rPr>
                <w:rFonts w:ascii="Comic Sans MS" w:hAnsi="Comic Sans MS"/>
                <w:color w:val="000000" w:themeColor="text1"/>
              </w:rPr>
              <w:t>20.00 Uhr</w:t>
            </w:r>
          </w:p>
        </w:tc>
        <w:tc>
          <w:tcPr>
            <w:tcW w:w="2858" w:type="dxa"/>
            <w:tcBorders>
              <w:bottom w:val="single" w:color="auto" w:sz="4" w:space="0"/>
            </w:tcBorders>
            <w:tcMar/>
            <w:vAlign w:val="center"/>
          </w:tcPr>
          <w:p w:rsidRPr="00611B9F" w:rsidR="000439E6" w:rsidP="000439E6" w:rsidRDefault="000439E6" w14:paraId="3B23EF2A" w14:textId="77777777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611B9F">
              <w:rPr>
                <w:rFonts w:ascii="Comic Sans MS" w:hAnsi="Comic Sans MS"/>
                <w:color w:val="000000" w:themeColor="text1"/>
              </w:rPr>
              <w:t>Elternabend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tcMar/>
            <w:vAlign w:val="center"/>
          </w:tcPr>
          <w:p w:rsidRPr="00684C4A" w:rsidR="000439E6" w:rsidP="000439E6" w:rsidRDefault="000439E6" w14:paraId="6C9AE3CA" w14:textId="7777777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C3033E">
              <w:rPr>
                <w:rFonts w:ascii="Comic Sans MS" w:hAnsi="Comic Sans MS"/>
                <w:color w:val="000000" w:themeColor="text1"/>
              </w:rPr>
              <w:t>BS</w:t>
            </w:r>
          </w:p>
        </w:tc>
      </w:tr>
      <w:tr w:rsidRPr="00AE7B04" w:rsidR="00AE7B04" w:rsidTr="1B8E6894" w14:paraId="09BB4EF1" w14:textId="77777777">
        <w:trPr>
          <w:trHeight w:val="1025"/>
        </w:trPr>
        <w:tc>
          <w:tcPr>
            <w:tcW w:w="29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611B9F" w:rsidR="000439E6" w:rsidP="006C514A" w:rsidRDefault="006C514A" w14:paraId="24585051" w14:textId="1680900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611B9F">
              <w:rPr>
                <w:rFonts w:ascii="Comic Sans MS" w:hAnsi="Comic Sans MS"/>
                <w:b/>
                <w:bCs/>
                <w:color w:val="000000" w:themeColor="text1"/>
              </w:rPr>
              <w:t>Dienstag</w:t>
            </w:r>
          </w:p>
          <w:p w:rsidRPr="00611B9F" w:rsidR="006C514A" w:rsidP="006C514A" w:rsidRDefault="006C514A" w14:paraId="3CB501DA" w14:textId="4B0AEBA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611B9F">
              <w:rPr>
                <w:rFonts w:ascii="Comic Sans MS" w:hAnsi="Comic Sans MS"/>
                <w:b/>
                <w:bCs/>
                <w:color w:val="000000" w:themeColor="text1"/>
              </w:rPr>
              <w:t xml:space="preserve">6. </w:t>
            </w:r>
            <w:r w:rsidRPr="00611B9F" w:rsidR="00B366ED">
              <w:rPr>
                <w:rFonts w:ascii="Comic Sans MS" w:hAnsi="Comic Sans MS"/>
                <w:b/>
                <w:bCs/>
                <w:color w:val="000000" w:themeColor="text1"/>
              </w:rPr>
              <w:t>September</w:t>
            </w:r>
          </w:p>
        </w:tc>
        <w:tc>
          <w:tcPr>
            <w:tcW w:w="2003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611B9F" w:rsidR="000439E6" w:rsidP="000439E6" w:rsidRDefault="000439E6" w14:paraId="0714D0BB" w14:textId="77777777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611B9F">
              <w:rPr>
                <w:rFonts w:ascii="Comic Sans MS" w:hAnsi="Comic Sans MS"/>
                <w:color w:val="000000" w:themeColor="text1"/>
              </w:rPr>
              <w:t>20.00 Uhr</w:t>
            </w:r>
          </w:p>
        </w:tc>
        <w:tc>
          <w:tcPr>
            <w:tcW w:w="2858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611B9F" w:rsidR="000439E6" w:rsidP="000439E6" w:rsidRDefault="000439E6" w14:paraId="449842D1" w14:textId="77777777">
            <w:pPr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611B9F">
              <w:rPr>
                <w:rFonts w:ascii="Comic Sans MS" w:hAnsi="Comic Sans MS"/>
                <w:color w:val="000000" w:themeColor="text1"/>
              </w:rPr>
              <w:t>Elternabend</w:t>
            </w:r>
          </w:p>
        </w:tc>
        <w:tc>
          <w:tcPr>
            <w:tcW w:w="1139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AE7B04" w:rsidR="000439E6" w:rsidP="1B8E6894" w:rsidRDefault="000439E6" w14:paraId="20481E33" w14:textId="77777777" w14:noSpellErr="1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</w:rPr>
            </w:pPr>
            <w:r w:rsidRPr="1B8E6894" w:rsidR="5F59CEEC">
              <w:rPr>
                <w:rFonts w:ascii="Comic Sans MS" w:hAnsi="Comic Sans MS"/>
                <w:color w:val="auto"/>
              </w:rPr>
              <w:t>MS</w:t>
            </w:r>
          </w:p>
        </w:tc>
      </w:tr>
      <w:tr w:rsidRPr="006134ED" w:rsidR="000439E6" w:rsidTr="1B8E6894" w14:paraId="1F7892AE" w14:textId="77777777">
        <w:trPr>
          <w:trHeight w:val="762"/>
        </w:trPr>
        <w:tc>
          <w:tcPr>
            <w:tcW w:w="2974" w:type="dxa"/>
            <w:tcBorders>
              <w:bottom w:val="single" w:color="auto" w:sz="4" w:space="0"/>
            </w:tcBorders>
            <w:tcMar/>
            <w:vAlign w:val="center"/>
          </w:tcPr>
          <w:p w:rsidRPr="0045065F" w:rsidR="000439E6" w:rsidP="1B8E6894" w:rsidRDefault="00B365D7" w14:paraId="71D020CE" w14:textId="22780BFE">
            <w:pPr>
              <w:spacing w:after="0" w:line="240" w:lineRule="auto"/>
              <w:jc w:val="center"/>
              <w:rPr>
                <w:rFonts w:ascii="Comic Sans MS" w:hAnsi="Comic Sans MS"/>
                <w:b w:val="1"/>
                <w:bCs w:val="1"/>
                <w:color w:val="auto"/>
              </w:rPr>
            </w:pPr>
            <w:r w:rsidRPr="1B8E6894" w:rsidR="328F0AD4">
              <w:rPr>
                <w:rFonts w:ascii="Comic Sans MS" w:hAnsi="Comic Sans MS"/>
                <w:b w:val="1"/>
                <w:bCs w:val="1"/>
                <w:color w:val="auto"/>
              </w:rPr>
              <w:t>Freitag</w:t>
            </w:r>
            <w:r>
              <w:br/>
            </w:r>
            <w:r w:rsidRPr="1B8E6894" w:rsidR="1B8E6894">
              <w:rPr>
                <w:rFonts w:ascii="Comic Sans MS" w:hAnsi="Comic Sans MS"/>
                <w:b w:val="1"/>
                <w:bCs w:val="1"/>
                <w:color w:val="auto"/>
              </w:rPr>
              <w:t>26.Aug. 02./09./16.Sept.</w:t>
            </w:r>
          </w:p>
        </w:tc>
        <w:tc>
          <w:tcPr>
            <w:tcW w:w="2003" w:type="dxa"/>
            <w:tcBorders>
              <w:bottom w:val="single" w:color="auto" w:sz="4" w:space="0"/>
            </w:tcBorders>
            <w:tcMar/>
            <w:vAlign w:val="center"/>
          </w:tcPr>
          <w:p w:rsidRPr="00DD0F68" w:rsidR="000439E6" w:rsidP="000439E6" w:rsidRDefault="000439E6" w14:paraId="588773F3" w14:textId="03A078A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1B8E6894" w:rsidR="5F59CEEC">
              <w:rPr>
                <w:rFonts w:ascii="Comic Sans MS" w:hAnsi="Comic Sans MS"/>
                <w:color w:val="auto"/>
              </w:rPr>
              <w:t>Ganzer</w:t>
            </w:r>
            <w:r>
              <w:br/>
            </w:r>
            <w:r w:rsidRPr="1B8E6894" w:rsidR="5F59CEEC">
              <w:rPr>
                <w:rFonts w:ascii="Comic Sans MS" w:hAnsi="Comic Sans MS"/>
                <w:color w:val="auto"/>
              </w:rPr>
              <w:t>Vormittag</w:t>
            </w:r>
          </w:p>
        </w:tc>
        <w:tc>
          <w:tcPr>
            <w:tcW w:w="2858" w:type="dxa"/>
            <w:tcBorders>
              <w:bottom w:val="single" w:color="auto" w:sz="4" w:space="0"/>
            </w:tcBorders>
            <w:tcMar/>
            <w:vAlign w:val="center"/>
          </w:tcPr>
          <w:p w:rsidRPr="00DD0F68" w:rsidR="000439E6" w:rsidP="1B8E6894" w:rsidRDefault="00736A73" w14:paraId="5F780785" w14:textId="77777777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</w:rPr>
            </w:pPr>
            <w:r w:rsidRPr="1B8E6894" w:rsidR="50FE48FD">
              <w:rPr>
                <w:rFonts w:ascii="Comic Sans MS" w:hAnsi="Comic Sans MS"/>
                <w:color w:val="auto"/>
              </w:rPr>
              <w:t xml:space="preserve">Schwimmen in </w:t>
            </w:r>
            <w:r w:rsidRPr="1B8E6894" w:rsidR="50FE48FD">
              <w:rPr>
                <w:rFonts w:ascii="Comic Sans MS" w:hAnsi="Comic Sans MS"/>
                <w:color w:val="auto"/>
              </w:rPr>
              <w:t>Oberhofen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tcMar/>
            <w:vAlign w:val="center"/>
          </w:tcPr>
          <w:p w:rsidRPr="00DD0F68" w:rsidR="000439E6" w:rsidP="1B8E6894" w:rsidRDefault="000439E6" w14:paraId="1AC555C8" w14:textId="77777777" w14:noSpellErr="1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</w:rPr>
            </w:pPr>
            <w:r w:rsidRPr="1B8E6894" w:rsidR="5F59CEEC">
              <w:rPr>
                <w:rFonts w:ascii="Comic Sans MS" w:hAnsi="Comic Sans MS"/>
                <w:color w:val="auto"/>
              </w:rPr>
              <w:t>BS</w:t>
            </w:r>
          </w:p>
        </w:tc>
      </w:tr>
      <w:tr w:rsidRPr="006134ED" w:rsidR="000439E6" w:rsidTr="1B8E6894" w14:paraId="25837B9F" w14:textId="77777777">
        <w:trPr>
          <w:trHeight w:val="762"/>
        </w:trPr>
        <w:tc>
          <w:tcPr>
            <w:tcW w:w="297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="000439E6" w:rsidP="000439E6" w:rsidRDefault="007843A0" w14:paraId="113CD4E8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  <w:r w:rsidR="00B365D7">
              <w:rPr>
                <w:rFonts w:ascii="Comic Sans MS" w:hAnsi="Comic Sans MS"/>
                <w:b/>
                <w:bCs/>
              </w:rPr>
              <w:t>4</w:t>
            </w:r>
            <w:r w:rsidR="000439E6">
              <w:rPr>
                <w:rFonts w:ascii="Comic Sans MS" w:hAnsi="Comic Sans MS"/>
                <w:b/>
                <w:bCs/>
              </w:rPr>
              <w:t>.</w:t>
            </w:r>
            <w:r w:rsidR="00041A87">
              <w:rPr>
                <w:rFonts w:ascii="Comic Sans MS" w:hAnsi="Comic Sans MS"/>
                <w:b/>
                <w:bCs/>
              </w:rPr>
              <w:t xml:space="preserve"> </w:t>
            </w:r>
            <w:r w:rsidR="000439E6">
              <w:rPr>
                <w:rFonts w:ascii="Comic Sans MS" w:hAnsi="Comic Sans MS"/>
                <w:b/>
                <w:bCs/>
              </w:rPr>
              <w:t xml:space="preserve">September- </w:t>
            </w:r>
          </w:p>
          <w:p w:rsidRPr="006134ED" w:rsidR="000439E6" w:rsidP="000439E6" w:rsidRDefault="007843A0" w14:paraId="65C095AE" w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B365D7">
              <w:rPr>
                <w:rFonts w:ascii="Comic Sans MS" w:hAnsi="Comic Sans MS"/>
                <w:b/>
                <w:bCs/>
              </w:rPr>
              <w:t>6.</w:t>
            </w:r>
            <w:r w:rsidR="00041A87">
              <w:rPr>
                <w:rFonts w:ascii="Comic Sans MS" w:hAnsi="Comic Sans MS"/>
                <w:b/>
                <w:bCs/>
              </w:rPr>
              <w:t xml:space="preserve"> </w:t>
            </w:r>
            <w:r w:rsidR="000439E6">
              <w:rPr>
                <w:rFonts w:ascii="Comic Sans MS" w:hAnsi="Comic Sans MS"/>
                <w:b/>
                <w:bCs/>
              </w:rPr>
              <w:t>Oktober</w:t>
            </w:r>
          </w:p>
        </w:tc>
        <w:tc>
          <w:tcPr>
            <w:tcW w:w="2003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="000439E6" w:rsidP="000439E6" w:rsidRDefault="000439E6" w14:paraId="283B2667" w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858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6134ED" w:rsidR="000439E6" w:rsidP="000439E6" w:rsidRDefault="000439E6" w14:paraId="003D105E" w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Herbstferien</w:t>
            </w:r>
          </w:p>
        </w:tc>
        <w:tc>
          <w:tcPr>
            <w:tcW w:w="1139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="000439E6" w:rsidP="000439E6" w:rsidRDefault="000439E6" w14:paraId="41A99C8C" w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BS</w:t>
            </w:r>
          </w:p>
          <w:p w:rsidRPr="006134ED" w:rsidR="000439E6" w:rsidP="000439E6" w:rsidRDefault="000439E6" w14:paraId="22E77BC2" w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</w:t>
            </w:r>
          </w:p>
        </w:tc>
      </w:tr>
    </w:tbl>
    <w:p w:rsidRPr="00802D3F" w:rsidR="005B03BA" w:rsidRDefault="005B03BA" w14:paraId="402A5ACE" w14:textId="77777777">
      <w:pPr>
        <w:rPr>
          <w:rFonts w:ascii="Comic Sans MS" w:hAnsi="Comic Sans MS"/>
          <w:b/>
        </w:rPr>
      </w:pPr>
    </w:p>
    <w:sectPr w:rsidRPr="00802D3F" w:rsidR="005B03BA" w:rsidSect="00334D94">
      <w:headerReference w:type="default" r:id="rId11"/>
      <w:footerReference w:type="default" r:id="rId12"/>
      <w:pgSz w:w="11906" w:h="16838" w:orient="portrait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5CD2" w:rsidP="00A92F1F" w:rsidRDefault="00465CD2" w14:paraId="14B7D376" w14:textId="77777777">
      <w:pPr>
        <w:spacing w:after="0" w:line="240" w:lineRule="auto"/>
      </w:pPr>
      <w:r>
        <w:separator/>
      </w:r>
    </w:p>
  </w:endnote>
  <w:endnote w:type="continuationSeparator" w:id="0">
    <w:p w:rsidR="00465CD2" w:rsidP="00A92F1F" w:rsidRDefault="00465CD2" w14:paraId="5F38AD3C" w14:textId="77777777">
      <w:pPr>
        <w:spacing w:after="0" w:line="240" w:lineRule="auto"/>
      </w:pPr>
      <w:r>
        <w:continuationSeparator/>
      </w:r>
    </w:p>
  </w:endnote>
  <w:endnote w:type="continuationNotice" w:id="1">
    <w:p w:rsidR="00465CD2" w:rsidRDefault="00465CD2" w14:paraId="60E90FD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39E6" w:rsidR="000439E6" w:rsidRDefault="000439E6" w14:paraId="45C28591" w14:textId="77777777">
    <w:pPr>
      <w:pStyle w:val="Fuzeile"/>
      <w:rPr>
        <w:b/>
        <w:lang w:val="de-LI"/>
      </w:rPr>
    </w:pPr>
    <w:r w:rsidRPr="000439E6">
      <w:rPr>
        <w:b/>
        <w:lang w:val="de-LI"/>
      </w:rPr>
      <w:t>Mit freundlichen Grüssen</w:t>
    </w:r>
    <w:r w:rsidRPr="000439E6">
      <w:rPr>
        <w:b/>
        <w:lang w:val="de-LI"/>
      </w:rPr>
      <w:tab/>
    </w:r>
    <w:r w:rsidRPr="000439E6">
      <w:rPr>
        <w:b/>
        <w:lang w:val="de-LI"/>
      </w:rPr>
      <w:t xml:space="preserve">                                                                                                       die Lehrerschaft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5CD2" w:rsidP="00A92F1F" w:rsidRDefault="00465CD2" w14:paraId="3D980120" w14:textId="77777777">
      <w:pPr>
        <w:spacing w:after="0" w:line="240" w:lineRule="auto"/>
      </w:pPr>
      <w:r>
        <w:separator/>
      </w:r>
    </w:p>
  </w:footnote>
  <w:footnote w:type="continuationSeparator" w:id="0">
    <w:p w:rsidR="00465CD2" w:rsidP="00A92F1F" w:rsidRDefault="00465CD2" w14:paraId="5F97A961" w14:textId="77777777">
      <w:pPr>
        <w:spacing w:after="0" w:line="240" w:lineRule="auto"/>
      </w:pPr>
      <w:r>
        <w:continuationSeparator/>
      </w:r>
    </w:p>
  </w:footnote>
  <w:footnote w:type="continuationNotice" w:id="1">
    <w:p w:rsidR="00465CD2" w:rsidRDefault="00465CD2" w14:paraId="2511307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2F1F" w:rsidRDefault="0007267A" w14:paraId="63F146EA" w14:textId="7777777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2CE8AD" wp14:editId="4DE71667">
          <wp:simplePos x="0" y="0"/>
          <wp:positionH relativeFrom="column">
            <wp:posOffset>99060</wp:posOffset>
          </wp:positionH>
          <wp:positionV relativeFrom="paragraph">
            <wp:posOffset>-3175</wp:posOffset>
          </wp:positionV>
          <wp:extent cx="5761355" cy="90360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F1F" w:rsidP="00A92F1F" w:rsidRDefault="00A92F1F" w14:paraId="3A3A70C0" w14:textId="77777777">
    <w:pPr>
      <w:pStyle w:val="Kopfzeile"/>
      <w:jc w:val="center"/>
      <w:rPr>
        <w:rFonts w:ascii="Comic Sans MS" w:hAnsi="Comic Sans MS"/>
        <w:b/>
        <w:color w:val="FFFFFF"/>
        <w:sz w:val="28"/>
        <w:szCs w:val="28"/>
      </w:rPr>
    </w:pPr>
  </w:p>
  <w:p w:rsidR="00A92F1F" w:rsidP="00A92F1F" w:rsidRDefault="00A92F1F" w14:paraId="6F04453F" w14:textId="77777777">
    <w:pPr>
      <w:pStyle w:val="Kopfzeile"/>
      <w:jc w:val="center"/>
      <w:rPr>
        <w:rFonts w:ascii="Comic Sans MS" w:hAnsi="Comic Sans MS"/>
        <w:b/>
        <w:color w:val="FFFFFF"/>
        <w:sz w:val="28"/>
        <w:szCs w:val="28"/>
      </w:rPr>
    </w:pPr>
  </w:p>
  <w:p w:rsidRPr="00A92F1F" w:rsidR="00A92F1F" w:rsidP="00A92F1F" w:rsidRDefault="00A92F1F" w14:paraId="11E17761" w14:textId="77777777">
    <w:pPr>
      <w:pStyle w:val="Kopfzeile"/>
      <w:jc w:val="center"/>
      <w:rPr>
        <w:rFonts w:ascii="Comic Sans MS" w:hAnsi="Comic Sans MS"/>
        <w:b/>
        <w:sz w:val="28"/>
        <w:szCs w:val="28"/>
      </w:rPr>
    </w:pPr>
    <w:r w:rsidRPr="00A92F1F">
      <w:rPr>
        <w:rFonts w:ascii="Comic Sans MS" w:hAnsi="Comic Sans MS"/>
        <w:b/>
        <w:sz w:val="28"/>
        <w:szCs w:val="28"/>
      </w:rPr>
      <w:t>Quartalsbrief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31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D6"/>
    <w:rsid w:val="00041A87"/>
    <w:rsid w:val="000439E6"/>
    <w:rsid w:val="0007267A"/>
    <w:rsid w:val="000A7AD6"/>
    <w:rsid w:val="00167DAA"/>
    <w:rsid w:val="00196AEA"/>
    <w:rsid w:val="00202EE8"/>
    <w:rsid w:val="0024135F"/>
    <w:rsid w:val="002448DB"/>
    <w:rsid w:val="00282EC3"/>
    <w:rsid w:val="002A4EB6"/>
    <w:rsid w:val="002B2B88"/>
    <w:rsid w:val="002B7FC5"/>
    <w:rsid w:val="002C56BF"/>
    <w:rsid w:val="002D454C"/>
    <w:rsid w:val="002F36A4"/>
    <w:rsid w:val="003048F6"/>
    <w:rsid w:val="00334D94"/>
    <w:rsid w:val="003475AE"/>
    <w:rsid w:val="003E6A38"/>
    <w:rsid w:val="00406A4C"/>
    <w:rsid w:val="00424F74"/>
    <w:rsid w:val="0045065F"/>
    <w:rsid w:val="00465CD2"/>
    <w:rsid w:val="004D620A"/>
    <w:rsid w:val="00597405"/>
    <w:rsid w:val="005B03BA"/>
    <w:rsid w:val="005C2157"/>
    <w:rsid w:val="00611B9F"/>
    <w:rsid w:val="006134ED"/>
    <w:rsid w:val="00636BB4"/>
    <w:rsid w:val="00646BCE"/>
    <w:rsid w:val="00674FA5"/>
    <w:rsid w:val="00684C4A"/>
    <w:rsid w:val="006A77E5"/>
    <w:rsid w:val="006C514A"/>
    <w:rsid w:val="006C68CC"/>
    <w:rsid w:val="006E6425"/>
    <w:rsid w:val="00736A73"/>
    <w:rsid w:val="007649D8"/>
    <w:rsid w:val="007843A0"/>
    <w:rsid w:val="00802D3F"/>
    <w:rsid w:val="00831CDC"/>
    <w:rsid w:val="008563E4"/>
    <w:rsid w:val="00932A62"/>
    <w:rsid w:val="00956E97"/>
    <w:rsid w:val="00960181"/>
    <w:rsid w:val="00971C88"/>
    <w:rsid w:val="009B2A71"/>
    <w:rsid w:val="009B7BF3"/>
    <w:rsid w:val="00A92F1F"/>
    <w:rsid w:val="00AE7B04"/>
    <w:rsid w:val="00AF5484"/>
    <w:rsid w:val="00B02057"/>
    <w:rsid w:val="00B03A44"/>
    <w:rsid w:val="00B32571"/>
    <w:rsid w:val="00B365D7"/>
    <w:rsid w:val="00B366ED"/>
    <w:rsid w:val="00BA194F"/>
    <w:rsid w:val="00BB7965"/>
    <w:rsid w:val="00C3033E"/>
    <w:rsid w:val="00C353F5"/>
    <w:rsid w:val="00C419AD"/>
    <w:rsid w:val="00C72ABB"/>
    <w:rsid w:val="00CA6FE1"/>
    <w:rsid w:val="00D00491"/>
    <w:rsid w:val="00D44925"/>
    <w:rsid w:val="00D46E30"/>
    <w:rsid w:val="00D57C47"/>
    <w:rsid w:val="00DD0F68"/>
    <w:rsid w:val="00DD10AA"/>
    <w:rsid w:val="00E037D8"/>
    <w:rsid w:val="00E31160"/>
    <w:rsid w:val="00E34B10"/>
    <w:rsid w:val="00E52DCB"/>
    <w:rsid w:val="00E67E89"/>
    <w:rsid w:val="00EA27C2"/>
    <w:rsid w:val="00F0138A"/>
    <w:rsid w:val="00F96A83"/>
    <w:rsid w:val="042706F7"/>
    <w:rsid w:val="07261E85"/>
    <w:rsid w:val="15A6FC0F"/>
    <w:rsid w:val="1B8E6894"/>
    <w:rsid w:val="1BF0A6B4"/>
    <w:rsid w:val="23A153AC"/>
    <w:rsid w:val="259A53A7"/>
    <w:rsid w:val="29334963"/>
    <w:rsid w:val="328F0AD4"/>
    <w:rsid w:val="334E4471"/>
    <w:rsid w:val="3A157E23"/>
    <w:rsid w:val="3D46D68C"/>
    <w:rsid w:val="3DDC03F6"/>
    <w:rsid w:val="4876A92F"/>
    <w:rsid w:val="4D93C656"/>
    <w:rsid w:val="4E1D3F65"/>
    <w:rsid w:val="50FE48FD"/>
    <w:rsid w:val="513211BD"/>
    <w:rsid w:val="51355295"/>
    <w:rsid w:val="51757E07"/>
    <w:rsid w:val="54AD1EC9"/>
    <w:rsid w:val="567385F6"/>
    <w:rsid w:val="56CE86EA"/>
    <w:rsid w:val="5B1C604D"/>
    <w:rsid w:val="5CF70B17"/>
    <w:rsid w:val="5F59CEEC"/>
    <w:rsid w:val="630E49D5"/>
    <w:rsid w:val="6683AAF6"/>
    <w:rsid w:val="7F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B9FCC"/>
  <w15:chartTrackingRefBased/>
  <w15:docId w15:val="{C84A0927-02EE-BE47-90F9-76C2F77FAA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202EE8"/>
    <w:pPr>
      <w:spacing w:after="200" w:line="276" w:lineRule="auto"/>
    </w:pPr>
    <w:rPr>
      <w:sz w:val="22"/>
      <w:szCs w:val="22"/>
      <w:lang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2F1F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A92F1F"/>
  </w:style>
  <w:style w:type="paragraph" w:styleId="Fuzeile">
    <w:name w:val="footer"/>
    <w:basedOn w:val="Standard"/>
    <w:link w:val="FuzeileZchn"/>
    <w:uiPriority w:val="99"/>
    <w:unhideWhenUsed/>
    <w:rsid w:val="00A92F1F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92F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F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SprechblasentextZchn" w:customStyle="1">
    <w:name w:val="Sprechblasentext Zchn"/>
    <w:link w:val="Sprechblasentext"/>
    <w:uiPriority w:val="99"/>
    <w:semiHidden/>
    <w:rsid w:val="00A92F1F"/>
    <w:rPr>
      <w:rFonts w:ascii="Tahoma" w:hAnsi="Tahoma" w:cs="Tahoma"/>
      <w:sz w:val="16"/>
      <w:szCs w:val="16"/>
    </w:rPr>
  </w:style>
  <w:style w:type="table" w:styleId="Tabellengitternetz" w:customStyle="1">
    <w:name w:val="Tabellengitternetz"/>
    <w:basedOn w:val="NormaleTabelle"/>
    <w:uiPriority w:val="59"/>
    <w:rsid w:val="00BB79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HelleListe">
    <w:name w:val="Light List"/>
    <w:basedOn w:val="NormaleTabelle"/>
    <w:uiPriority w:val="61"/>
    <w:rsid w:val="00BB7965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:\Schule%20Eriz\&#220;bergabeStelle\Elternarbeit\Quartalsbriefe\Quartalsbrief.dotx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25A3896559147A3E11BD085B76132" ma:contentTypeVersion="16" ma:contentTypeDescription="Ein neues Dokument erstellen." ma:contentTypeScope="" ma:versionID="4fb785618b8f48cfd2e2076c9b500fc2">
  <xsd:schema xmlns:xsd="http://www.w3.org/2001/XMLSchema" xmlns:xs="http://www.w3.org/2001/XMLSchema" xmlns:p="http://schemas.microsoft.com/office/2006/metadata/properties" xmlns:ns2="34020544-37d8-429e-b352-f9efd1be4896" xmlns:ns3="bc08766a-8719-43fd-9366-7d45995e6b7d" xmlns:ns4="784914ea-696c-4348-b73a-44996898161f" targetNamespace="http://schemas.microsoft.com/office/2006/metadata/properties" ma:root="true" ma:fieldsID="ecf4c1c631be68dc3d45e0f79984def5" ns2:_="" ns3:_="" ns4:_="">
    <xsd:import namespace="34020544-37d8-429e-b352-f9efd1be4896"/>
    <xsd:import namespace="bc08766a-8719-43fd-9366-7d45995e6b7d"/>
    <xsd:import namespace="784914ea-696c-4348-b73a-449968981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20544-37d8-429e-b352-f9efd1be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fc8ba72-e012-4b79-8e53-b68dde6d3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8766a-8719-43fd-9366-7d45995e6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14ea-696c-4348-b73a-44996898161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0b22f63-a477-4c46-924f-9f6ca3c9def4}" ma:internalName="TaxCatchAll" ma:showField="CatchAllData" ma:web="784914ea-696c-4348-b73a-4499689816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08766a-8719-43fd-9366-7d45995e6b7d">
      <UserInfo>
        <DisplayName>Reichenbach Barbara , ZULG</DisplayName>
        <AccountId>190</AccountId>
        <AccountType/>
      </UserInfo>
      <UserInfo>
        <DisplayName>Reichenbach Helen , ZULG</DisplayName>
        <AccountId>192</AccountId>
        <AccountType/>
      </UserInfo>
      <UserInfo>
        <DisplayName>Kupferschmied Kathrin , ZULG</DisplayName>
        <AccountId>208</AccountId>
        <AccountType/>
      </UserInfo>
      <UserInfo>
        <DisplayName>Jegerlehner Dominic , ZULG</DisplayName>
        <AccountId>469</AccountId>
        <AccountType/>
      </UserInfo>
      <UserInfo>
        <DisplayName>Käser Daniel , Schule Röthenbach i.E.</DisplayName>
        <AccountId>182</AccountId>
        <AccountType/>
      </UserInfo>
      <UserInfo>
        <DisplayName>Santos Simone , ZULG</DisplayName>
        <AccountId>193</AccountId>
        <AccountType/>
      </UserInfo>
    </SharedWithUsers>
    <TaxCatchAll xmlns="784914ea-696c-4348-b73a-44996898161f" xsi:nil="true"/>
    <lcf76f155ced4ddcb4097134ff3c332f xmlns="34020544-37d8-429e-b352-f9efd1be48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A85984-DC72-4AB9-BBCC-00205121E4A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4020544-37d8-429e-b352-f9efd1be4896"/>
    <ds:schemaRef ds:uri="bc08766a-8719-43fd-9366-7d45995e6b7d"/>
    <ds:schemaRef ds:uri="784914ea-696c-4348-b73a-44996898161f"/>
  </ds:schemaRefs>
</ds:datastoreItem>
</file>

<file path=customXml/itemProps2.xml><?xml version="1.0" encoding="utf-8"?>
<ds:datastoreItem xmlns:ds="http://schemas.openxmlformats.org/officeDocument/2006/customXml" ds:itemID="{9EA5FC5B-35A9-4C7D-9914-C615D13C2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B1BC3-7DCA-41DB-9252-504D25BBBCC7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BE4F067C-FF22-4D9E-9153-EC61873A1AEB}">
  <ds:schemaRefs>
    <ds:schemaRef ds:uri="http://schemas.microsoft.com/office/2006/metadata/properties"/>
    <ds:schemaRef ds:uri="http://www.w3.org/2000/xmlns/"/>
    <ds:schemaRef ds:uri="bc08766a-8719-43fd-9366-7d45995e6b7d"/>
    <ds:schemaRef ds:uri="784914ea-696c-4348-b73a-44996898161f"/>
    <ds:schemaRef ds:uri="http://www.w3.org/2001/XMLSchema-instance"/>
    <ds:schemaRef ds:uri="34020544-37d8-429e-b352-f9efd1be4896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Quartalsbrief.dotx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Barbara13</dc:creator>
  <keywords/>
  <lastModifiedBy>Santos Simone , ZULG</lastModifiedBy>
  <revision>28</revision>
  <lastPrinted>2021-08-02T09:18:00.0000000Z</lastPrinted>
  <dcterms:created xsi:type="dcterms:W3CDTF">2022-07-20T15:33:00.0000000Z</dcterms:created>
  <dcterms:modified xsi:type="dcterms:W3CDTF">2022-10-15T19:43:42.9445709Z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0x01010088325A3896559147A3E11BD085B76132</vt:lpwstr>
  </property>
  <property fmtid="{D5CDD505-2E9C-101B-9397-08002B2CF9AE}" pid="3" name="MediaServiceImageTags">
    <vt:lpwstr/>
  </property>
</Properties>
</file>